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58" w:rsidRDefault="00F00558" w:rsidP="00F00558">
      <w:pPr>
        <w:rPr>
          <w:b/>
          <w:sz w:val="40"/>
          <w:szCs w:val="40"/>
          <w:u w:val="single"/>
        </w:rPr>
      </w:pPr>
      <w:r w:rsidRPr="00CB681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01E87CE5" wp14:editId="4F0C178F">
            <wp:extent cx="1819275" cy="375838"/>
            <wp:effectExtent l="0" t="0" r="0" b="5715"/>
            <wp:docPr id="1" name="Picture 1" descr="http://www.materials.ox.ac.uk/uploads/images/website/oxmlogo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erials.ox.ac.uk/uploads/images/website/oxmlogo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7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558" w:rsidRPr="00897F34" w:rsidRDefault="00F00558" w:rsidP="00F00558">
      <w:pPr>
        <w:jc w:val="center"/>
        <w:rPr>
          <w:b/>
          <w:sz w:val="40"/>
          <w:szCs w:val="40"/>
          <w:u w:val="single"/>
        </w:rPr>
      </w:pPr>
      <w:r w:rsidRPr="00897F34">
        <w:rPr>
          <w:b/>
          <w:sz w:val="40"/>
          <w:szCs w:val="40"/>
          <w:u w:val="single"/>
        </w:rPr>
        <w:t xml:space="preserve">Poster </w:t>
      </w:r>
      <w:proofErr w:type="gramStart"/>
      <w:r w:rsidRPr="00897F34">
        <w:rPr>
          <w:b/>
          <w:sz w:val="40"/>
          <w:szCs w:val="40"/>
          <w:u w:val="single"/>
        </w:rPr>
        <w:t>Order  Form</w:t>
      </w:r>
      <w:proofErr w:type="gramEnd"/>
    </w:p>
    <w:p w:rsidR="00F00558" w:rsidRDefault="00F00558" w:rsidP="00F00558">
      <w:pPr>
        <w:jc w:val="center"/>
        <w:rPr>
          <w:sz w:val="16"/>
          <w:szCs w:val="16"/>
        </w:rPr>
      </w:pPr>
      <w:r w:rsidRPr="00897F34">
        <w:rPr>
          <w:sz w:val="16"/>
          <w:szCs w:val="16"/>
        </w:rPr>
        <w:t>For posters from UAS Reprographics only (used to be IT services) not Physics posters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76"/>
        <w:gridCol w:w="2245"/>
        <w:gridCol w:w="23"/>
        <w:gridCol w:w="2268"/>
        <w:gridCol w:w="3544"/>
      </w:tblGrid>
      <w:tr w:rsidR="00F00558" w:rsidRPr="00897F34" w:rsidTr="00C421B5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0558" w:rsidRPr="004A1990" w:rsidRDefault="00F00558" w:rsidP="00F00558">
            <w:pPr>
              <w:jc w:val="center"/>
              <w:rPr>
                <w:b/>
                <w:sz w:val="24"/>
                <w:szCs w:val="24"/>
              </w:rPr>
            </w:pPr>
            <w:r w:rsidRPr="004A1990">
              <w:rPr>
                <w:b/>
                <w:sz w:val="24"/>
                <w:szCs w:val="24"/>
              </w:rPr>
              <w:t>Your details</w:t>
            </w:r>
          </w:p>
        </w:tc>
      </w:tr>
      <w:tr w:rsidR="00F00558" w:rsidRPr="00897F34" w:rsidTr="00C421B5"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558" w:rsidRPr="00897F34" w:rsidRDefault="00F00558" w:rsidP="00D2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name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558" w:rsidRDefault="00F00558" w:rsidP="00D26070">
            <w:pPr>
              <w:rPr>
                <w:sz w:val="24"/>
                <w:szCs w:val="24"/>
              </w:rPr>
            </w:pPr>
          </w:p>
          <w:p w:rsidR="00F00558" w:rsidRPr="00897F34" w:rsidRDefault="00F00558" w:rsidP="00D26070">
            <w:pPr>
              <w:rPr>
                <w:sz w:val="24"/>
                <w:szCs w:val="24"/>
              </w:rPr>
            </w:pPr>
          </w:p>
        </w:tc>
      </w:tr>
      <w:tr w:rsidR="00F00558" w:rsidRPr="00897F34" w:rsidTr="00C421B5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0558" w:rsidRPr="004A1990" w:rsidRDefault="00F00558" w:rsidP="00F00558">
            <w:pPr>
              <w:jc w:val="center"/>
              <w:rPr>
                <w:b/>
                <w:sz w:val="24"/>
                <w:szCs w:val="24"/>
              </w:rPr>
            </w:pPr>
            <w:r w:rsidRPr="004A1990">
              <w:rPr>
                <w:b/>
                <w:sz w:val="24"/>
                <w:szCs w:val="24"/>
              </w:rPr>
              <w:t>Funding details</w:t>
            </w:r>
          </w:p>
        </w:tc>
      </w:tr>
      <w:tr w:rsidR="00F00558" w:rsidRPr="00897F34" w:rsidTr="00C421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558" w:rsidRDefault="00F00558" w:rsidP="00D2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or project code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558" w:rsidRDefault="00F00558" w:rsidP="00D26070">
            <w:pPr>
              <w:rPr>
                <w:sz w:val="24"/>
                <w:szCs w:val="24"/>
              </w:rPr>
            </w:pPr>
          </w:p>
          <w:p w:rsidR="00F00558" w:rsidRDefault="00F00558" w:rsidP="00D260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558" w:rsidRDefault="00F00558" w:rsidP="00D2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funds</w:t>
            </w:r>
            <w:r w:rsidR="004A1990">
              <w:rPr>
                <w:sz w:val="24"/>
                <w:szCs w:val="24"/>
              </w:rPr>
              <w:t>/task number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558" w:rsidRDefault="00F00558" w:rsidP="00D26070">
            <w:pPr>
              <w:rPr>
                <w:sz w:val="24"/>
                <w:szCs w:val="24"/>
              </w:rPr>
            </w:pPr>
          </w:p>
        </w:tc>
      </w:tr>
      <w:tr w:rsidR="00F00558" w:rsidRPr="00897F34" w:rsidTr="00C421B5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0558" w:rsidRPr="004A1990" w:rsidRDefault="00F00558" w:rsidP="00F00558">
            <w:pPr>
              <w:jc w:val="center"/>
              <w:rPr>
                <w:b/>
                <w:sz w:val="24"/>
                <w:szCs w:val="24"/>
              </w:rPr>
            </w:pPr>
            <w:r w:rsidRPr="004A1990">
              <w:rPr>
                <w:b/>
                <w:sz w:val="24"/>
                <w:szCs w:val="24"/>
              </w:rPr>
              <w:t>Poster Details</w:t>
            </w:r>
          </w:p>
        </w:tc>
      </w:tr>
      <w:tr w:rsidR="00F00558" w:rsidRPr="00897F34" w:rsidTr="00C421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558" w:rsidRPr="00897F34" w:rsidRDefault="00F00558" w:rsidP="00D2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posters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558" w:rsidRDefault="00F00558" w:rsidP="00D26070">
            <w:pPr>
              <w:rPr>
                <w:sz w:val="24"/>
                <w:szCs w:val="24"/>
              </w:rPr>
            </w:pPr>
          </w:p>
          <w:p w:rsidR="00F00558" w:rsidRPr="00897F34" w:rsidRDefault="00F00558" w:rsidP="00D260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558" w:rsidRDefault="00F00558" w:rsidP="00D2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 Size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558" w:rsidRDefault="00F00558" w:rsidP="00D2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81"/>
            </w:r>
            <w:r>
              <w:rPr>
                <w:sz w:val="24"/>
                <w:szCs w:val="24"/>
              </w:rPr>
              <w:t xml:space="preserve"> A5</w:t>
            </w:r>
          </w:p>
          <w:p w:rsidR="00F00558" w:rsidRDefault="00F00558" w:rsidP="00D2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81"/>
            </w:r>
            <w:r>
              <w:rPr>
                <w:sz w:val="24"/>
                <w:szCs w:val="24"/>
              </w:rPr>
              <w:t xml:space="preserve"> A4</w:t>
            </w:r>
          </w:p>
          <w:p w:rsidR="00F00558" w:rsidRDefault="00F00558" w:rsidP="00D2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81"/>
            </w:r>
            <w:r>
              <w:rPr>
                <w:sz w:val="24"/>
                <w:szCs w:val="24"/>
              </w:rPr>
              <w:t xml:space="preserve"> A3</w:t>
            </w:r>
          </w:p>
          <w:p w:rsidR="00F00558" w:rsidRDefault="00F00558" w:rsidP="00D2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81"/>
            </w:r>
            <w:r>
              <w:rPr>
                <w:sz w:val="24"/>
                <w:szCs w:val="24"/>
              </w:rPr>
              <w:t xml:space="preserve"> A2</w:t>
            </w:r>
          </w:p>
          <w:p w:rsidR="00F00558" w:rsidRDefault="00F00558" w:rsidP="00D2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81"/>
            </w:r>
            <w:r>
              <w:rPr>
                <w:sz w:val="24"/>
                <w:szCs w:val="24"/>
              </w:rPr>
              <w:t xml:space="preserve"> A1</w:t>
            </w:r>
          </w:p>
          <w:p w:rsidR="00F00558" w:rsidRDefault="00F00558" w:rsidP="00D2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81"/>
            </w:r>
            <w:r>
              <w:rPr>
                <w:sz w:val="24"/>
                <w:szCs w:val="24"/>
              </w:rPr>
              <w:t xml:space="preserve"> A0</w:t>
            </w:r>
          </w:p>
          <w:p w:rsidR="00F00558" w:rsidRPr="00202598" w:rsidRDefault="00F00558" w:rsidP="00D260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Tick one</w:t>
            </w:r>
          </w:p>
        </w:tc>
      </w:tr>
      <w:tr w:rsidR="00F00558" w:rsidRPr="00897F34" w:rsidTr="00C421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558" w:rsidRDefault="00F00558" w:rsidP="00D2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Colour of poster paper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558" w:rsidRDefault="00F00558" w:rsidP="00D260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558" w:rsidRDefault="00F00558" w:rsidP="00D2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poster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558" w:rsidRDefault="00F00558" w:rsidP="00D2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81"/>
            </w:r>
            <w:r>
              <w:rPr>
                <w:sz w:val="24"/>
                <w:szCs w:val="24"/>
              </w:rPr>
              <w:t xml:space="preserve"> Matt</w:t>
            </w:r>
          </w:p>
          <w:p w:rsidR="00F00558" w:rsidRDefault="00F00558" w:rsidP="00D2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81"/>
            </w:r>
            <w:r>
              <w:rPr>
                <w:sz w:val="24"/>
                <w:szCs w:val="24"/>
              </w:rPr>
              <w:t xml:space="preserve"> Glossy</w:t>
            </w:r>
          </w:p>
          <w:p w:rsidR="00F00558" w:rsidRDefault="00F00558" w:rsidP="00D2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81"/>
            </w:r>
            <w:r>
              <w:rPr>
                <w:sz w:val="24"/>
                <w:szCs w:val="24"/>
              </w:rPr>
              <w:t xml:space="preserve"> Other</w:t>
            </w:r>
          </w:p>
          <w:p w:rsidR="00F00558" w:rsidRDefault="00F00558" w:rsidP="00D2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Specify:</w:t>
            </w:r>
          </w:p>
          <w:p w:rsidR="00F00558" w:rsidRDefault="00F00558" w:rsidP="00D26070">
            <w:pPr>
              <w:rPr>
                <w:sz w:val="24"/>
                <w:szCs w:val="24"/>
              </w:rPr>
            </w:pPr>
          </w:p>
        </w:tc>
      </w:tr>
      <w:tr w:rsidR="00162D75" w:rsidRPr="00897F34" w:rsidTr="00C421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75" w:rsidRPr="004C3203" w:rsidRDefault="00162D75" w:rsidP="009250AA">
            <w:pPr>
              <w:rPr>
                <w:color w:val="FFFFFF" w:themeColor="background1"/>
                <w:sz w:val="24"/>
                <w:szCs w:val="24"/>
              </w:rPr>
            </w:pPr>
            <w:r w:rsidRPr="004C3203">
              <w:rPr>
                <w:sz w:val="24"/>
                <w:szCs w:val="24"/>
              </w:rPr>
              <w:t>Print</w:t>
            </w:r>
            <w:r>
              <w:rPr>
                <w:sz w:val="24"/>
                <w:szCs w:val="24"/>
              </w:rPr>
              <w:t>ing colour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75" w:rsidRDefault="00162D75" w:rsidP="0092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81"/>
            </w:r>
            <w:r>
              <w:rPr>
                <w:sz w:val="24"/>
                <w:szCs w:val="24"/>
              </w:rPr>
              <w:t xml:space="preserve"> Colour</w:t>
            </w:r>
          </w:p>
          <w:p w:rsidR="00162D75" w:rsidRPr="004C3203" w:rsidRDefault="00162D75" w:rsidP="009250A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81"/>
            </w:r>
            <w:r>
              <w:rPr>
                <w:sz w:val="24"/>
                <w:szCs w:val="24"/>
              </w:rPr>
              <w:t xml:space="preserve"> Black and white</w:t>
            </w:r>
          </w:p>
          <w:p w:rsidR="00162D75" w:rsidRPr="004C3203" w:rsidRDefault="00162D75" w:rsidP="009250AA">
            <w:pPr>
              <w:rPr>
                <w:color w:val="FFFFFF" w:themeColor="background1"/>
                <w:sz w:val="24"/>
                <w:szCs w:val="24"/>
              </w:rPr>
            </w:pPr>
            <w:r w:rsidRPr="004C3203">
              <w:rPr>
                <w:color w:val="FFFFFF" w:themeColor="background1"/>
                <w:sz w:val="24"/>
                <w:szCs w:val="24"/>
              </w:rPr>
              <w:t>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75" w:rsidRPr="00162D75" w:rsidRDefault="00162D75" w:rsidP="00162D75">
            <w:pPr>
              <w:rPr>
                <w:sz w:val="24"/>
                <w:szCs w:val="24"/>
              </w:rPr>
            </w:pPr>
            <w:r w:rsidRPr="00162D75">
              <w:rPr>
                <w:sz w:val="24"/>
                <w:szCs w:val="24"/>
              </w:rPr>
              <w:t xml:space="preserve">Full bleed </w:t>
            </w:r>
          </w:p>
          <w:p w:rsidR="00162D75" w:rsidRDefault="00162D75" w:rsidP="00162D75">
            <w:pPr>
              <w:rPr>
                <w:sz w:val="24"/>
                <w:szCs w:val="24"/>
              </w:rPr>
            </w:pPr>
            <w:r w:rsidRPr="00162D75">
              <w:rPr>
                <w:sz w:val="24"/>
                <w:szCs w:val="24"/>
              </w:rPr>
              <w:t>Printing to edge of paper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75" w:rsidRDefault="00162D75" w:rsidP="0016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81"/>
            </w:r>
            <w:r>
              <w:rPr>
                <w:sz w:val="24"/>
                <w:szCs w:val="24"/>
              </w:rPr>
              <w:t xml:space="preserve"> Yes</w:t>
            </w:r>
          </w:p>
          <w:p w:rsidR="00162D75" w:rsidRDefault="00162D75" w:rsidP="0016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81"/>
            </w:r>
            <w:r>
              <w:rPr>
                <w:sz w:val="24"/>
                <w:szCs w:val="24"/>
              </w:rPr>
              <w:t xml:space="preserve"> No</w:t>
            </w:r>
          </w:p>
        </w:tc>
      </w:tr>
      <w:tr w:rsidR="00162D75" w:rsidRPr="00897F34" w:rsidTr="004C32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75" w:rsidRDefault="00162D75" w:rsidP="00E05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Artwork being provided with this </w:t>
            </w:r>
            <w:proofErr w:type="gramStart"/>
            <w:r>
              <w:rPr>
                <w:sz w:val="24"/>
                <w:szCs w:val="24"/>
              </w:rPr>
              <w:t>request.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75" w:rsidRDefault="00162D75" w:rsidP="00E05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81"/>
            </w:r>
            <w:r>
              <w:rPr>
                <w:sz w:val="24"/>
                <w:szCs w:val="24"/>
              </w:rPr>
              <w:t xml:space="preserve"> Yes</w:t>
            </w:r>
          </w:p>
          <w:p w:rsidR="00162D75" w:rsidRDefault="00162D75" w:rsidP="00E05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81"/>
            </w:r>
            <w:r>
              <w:rPr>
                <w:sz w:val="24"/>
                <w:szCs w:val="24"/>
              </w:rPr>
              <w:t xml:space="preserve">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75" w:rsidRDefault="00162D75" w:rsidP="00443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hard copy proof required?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75" w:rsidRDefault="00162D75" w:rsidP="00443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81"/>
            </w:r>
            <w:r>
              <w:rPr>
                <w:sz w:val="24"/>
                <w:szCs w:val="24"/>
              </w:rPr>
              <w:t xml:space="preserve"> Yes</w:t>
            </w:r>
          </w:p>
          <w:p w:rsidR="00162D75" w:rsidRDefault="00162D75" w:rsidP="00443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81"/>
            </w:r>
            <w:r>
              <w:rPr>
                <w:sz w:val="24"/>
                <w:szCs w:val="24"/>
              </w:rPr>
              <w:t xml:space="preserve"> No</w:t>
            </w:r>
          </w:p>
        </w:tc>
      </w:tr>
      <w:tr w:rsidR="00162D75" w:rsidRPr="00897F34" w:rsidTr="00C421B5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D75" w:rsidRPr="004A1990" w:rsidRDefault="00162D75" w:rsidP="00F00558">
            <w:pPr>
              <w:jc w:val="center"/>
              <w:rPr>
                <w:b/>
                <w:sz w:val="24"/>
                <w:szCs w:val="24"/>
              </w:rPr>
            </w:pPr>
            <w:r w:rsidRPr="004A1990">
              <w:rPr>
                <w:b/>
                <w:sz w:val="24"/>
                <w:szCs w:val="24"/>
              </w:rPr>
              <w:t>Delivery Details</w:t>
            </w:r>
          </w:p>
        </w:tc>
      </w:tr>
      <w:tr w:rsidR="00162D75" w:rsidRPr="00897F34" w:rsidTr="00C421B5">
        <w:tblPrEx>
          <w:shd w:val="clear" w:color="auto" w:fill="auto"/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75" w:rsidRDefault="00162D75" w:rsidP="00D26070">
            <w:pPr>
              <w:rPr>
                <w:sz w:val="24"/>
                <w:szCs w:val="24"/>
              </w:rPr>
            </w:pPr>
            <w:r w:rsidRPr="00202598">
              <w:rPr>
                <w:sz w:val="24"/>
                <w:szCs w:val="24"/>
              </w:rPr>
              <w:t>Will you collect from Reprographics at Wellington Square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75" w:rsidRDefault="00162D75" w:rsidP="00D2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81"/>
            </w:r>
            <w:r>
              <w:rPr>
                <w:sz w:val="24"/>
                <w:szCs w:val="24"/>
              </w:rPr>
              <w:t xml:space="preserve"> Yes</w:t>
            </w:r>
          </w:p>
          <w:p w:rsidR="00162D75" w:rsidRDefault="00162D75" w:rsidP="00D2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81"/>
            </w:r>
            <w:r>
              <w:rPr>
                <w:sz w:val="24"/>
                <w:szCs w:val="24"/>
              </w:rPr>
              <w:t xml:space="preserve"> No</w:t>
            </w:r>
          </w:p>
          <w:p w:rsidR="00162D75" w:rsidRDefault="00162D75" w:rsidP="00D260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75" w:rsidRPr="00202598" w:rsidRDefault="00162D75" w:rsidP="00D2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 please give delivery  address here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75" w:rsidRDefault="00162D75" w:rsidP="00162D7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2D75" w:rsidRPr="00897F34" w:rsidTr="00604550">
        <w:tblPrEx>
          <w:shd w:val="clear" w:color="auto" w:fill="auto"/>
        </w:tblPrEx>
        <w:tc>
          <w:tcPr>
            <w:tcW w:w="2376" w:type="dxa"/>
            <w:tcBorders>
              <w:top w:val="single" w:sz="4" w:space="0" w:color="auto"/>
            </w:tcBorders>
          </w:tcPr>
          <w:p w:rsidR="00162D75" w:rsidRDefault="00162D75" w:rsidP="00D2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notes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162D75" w:rsidRDefault="00162D75" w:rsidP="00D26070">
            <w:pPr>
              <w:rPr>
                <w:sz w:val="24"/>
                <w:szCs w:val="24"/>
              </w:rPr>
            </w:pPr>
          </w:p>
          <w:p w:rsidR="00162D75" w:rsidRDefault="00162D75" w:rsidP="00D26070">
            <w:pPr>
              <w:rPr>
                <w:sz w:val="24"/>
                <w:szCs w:val="24"/>
              </w:rPr>
            </w:pPr>
          </w:p>
          <w:p w:rsidR="00162D75" w:rsidRDefault="00162D75" w:rsidP="00D26070">
            <w:pPr>
              <w:rPr>
                <w:sz w:val="24"/>
                <w:szCs w:val="24"/>
              </w:rPr>
            </w:pPr>
          </w:p>
          <w:p w:rsidR="00162D75" w:rsidRDefault="00162D75" w:rsidP="00D26070">
            <w:pPr>
              <w:rPr>
                <w:sz w:val="24"/>
                <w:szCs w:val="24"/>
              </w:rPr>
            </w:pPr>
          </w:p>
          <w:p w:rsidR="00162D75" w:rsidRDefault="00162D75" w:rsidP="00D26070">
            <w:pPr>
              <w:rPr>
                <w:sz w:val="24"/>
                <w:szCs w:val="24"/>
              </w:rPr>
            </w:pPr>
          </w:p>
          <w:p w:rsidR="00162D75" w:rsidRDefault="00162D75" w:rsidP="00D260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162D75" w:rsidRPr="00202598" w:rsidRDefault="00162D75" w:rsidP="00D260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</w:tcBorders>
          </w:tcPr>
          <w:p w:rsidR="00162D75" w:rsidRDefault="00162D75" w:rsidP="00D26070">
            <w:pPr>
              <w:rPr>
                <w:sz w:val="24"/>
                <w:szCs w:val="24"/>
              </w:rPr>
            </w:pPr>
          </w:p>
        </w:tc>
      </w:tr>
    </w:tbl>
    <w:p w:rsidR="00F00558" w:rsidRDefault="00F00558" w:rsidP="00F00558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</w:tblGrid>
      <w:tr w:rsidR="004A1990" w:rsidTr="004A1990">
        <w:tc>
          <w:tcPr>
            <w:tcW w:w="4644" w:type="dxa"/>
            <w:tcBorders>
              <w:bottom w:val="single" w:sz="4" w:space="0" w:color="auto"/>
            </w:tcBorders>
          </w:tcPr>
          <w:p w:rsidR="004A1990" w:rsidRPr="004A1990" w:rsidRDefault="004A1990" w:rsidP="00F005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1990" w:rsidRDefault="004A1990" w:rsidP="00F00558">
            <w:pPr>
              <w:rPr>
                <w:sz w:val="16"/>
                <w:szCs w:val="16"/>
              </w:rPr>
            </w:pPr>
          </w:p>
        </w:tc>
      </w:tr>
      <w:tr w:rsidR="004A1990" w:rsidTr="004A1990">
        <w:tc>
          <w:tcPr>
            <w:tcW w:w="4644" w:type="dxa"/>
            <w:tcBorders>
              <w:top w:val="single" w:sz="4" w:space="0" w:color="auto"/>
            </w:tcBorders>
          </w:tcPr>
          <w:p w:rsidR="004A1990" w:rsidRPr="004A1990" w:rsidRDefault="004A1990" w:rsidP="00F0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Originator signature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A1990" w:rsidRPr="004A1990" w:rsidRDefault="004A1990" w:rsidP="00F00558">
            <w:pPr>
              <w:rPr>
                <w:sz w:val="24"/>
                <w:szCs w:val="24"/>
              </w:rPr>
            </w:pPr>
            <w:r w:rsidRPr="004A1990">
              <w:rPr>
                <w:sz w:val="24"/>
                <w:szCs w:val="24"/>
              </w:rPr>
              <w:t>Date</w:t>
            </w:r>
          </w:p>
        </w:tc>
      </w:tr>
      <w:tr w:rsidR="004A1990" w:rsidTr="004A1990">
        <w:tc>
          <w:tcPr>
            <w:tcW w:w="4644" w:type="dxa"/>
            <w:tcBorders>
              <w:bottom w:val="single" w:sz="4" w:space="0" w:color="auto"/>
            </w:tcBorders>
          </w:tcPr>
          <w:p w:rsidR="004A1990" w:rsidRDefault="004A1990" w:rsidP="00F00558">
            <w:pPr>
              <w:rPr>
                <w:sz w:val="24"/>
                <w:szCs w:val="24"/>
              </w:rPr>
            </w:pPr>
          </w:p>
          <w:p w:rsidR="004A1990" w:rsidRDefault="004A1990" w:rsidP="00F005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1990" w:rsidRPr="004A1990" w:rsidRDefault="004A1990" w:rsidP="00F00558">
            <w:pPr>
              <w:rPr>
                <w:sz w:val="24"/>
                <w:szCs w:val="24"/>
              </w:rPr>
            </w:pPr>
          </w:p>
        </w:tc>
      </w:tr>
      <w:tr w:rsidR="004A1990" w:rsidTr="004A1990">
        <w:tc>
          <w:tcPr>
            <w:tcW w:w="4644" w:type="dxa"/>
            <w:tcBorders>
              <w:top w:val="single" w:sz="4" w:space="0" w:color="auto"/>
            </w:tcBorders>
          </w:tcPr>
          <w:p w:rsidR="004A1990" w:rsidRDefault="004A1990" w:rsidP="00F0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Authorisation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A1990" w:rsidRPr="004A1990" w:rsidRDefault="004A1990" w:rsidP="00F0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</w:tbl>
    <w:p w:rsidR="00F00558" w:rsidRDefault="00F00558" w:rsidP="00F00558">
      <w:pPr>
        <w:rPr>
          <w:sz w:val="16"/>
          <w:szCs w:val="16"/>
        </w:rPr>
      </w:pPr>
    </w:p>
    <w:p w:rsidR="00F00558" w:rsidRDefault="00F00558" w:rsidP="004A1990">
      <w:pPr>
        <w:spacing w:after="0"/>
        <w:rPr>
          <w:sz w:val="16"/>
          <w:szCs w:val="16"/>
        </w:rPr>
      </w:pPr>
      <w:r>
        <w:rPr>
          <w:sz w:val="16"/>
          <w:szCs w:val="16"/>
        </w:rPr>
        <w:t>For office use:</w:t>
      </w:r>
      <w:r w:rsidR="004A1990">
        <w:rPr>
          <w:sz w:val="16"/>
          <w:szCs w:val="16"/>
        </w:rPr>
        <w:t xml:space="preserve"> </w:t>
      </w:r>
      <w:r>
        <w:rPr>
          <w:sz w:val="16"/>
          <w:szCs w:val="16"/>
        </w:rPr>
        <w:t>BFELLOWS - CA181</w:t>
      </w:r>
      <w:r w:rsidR="004A1990">
        <w:rPr>
          <w:sz w:val="16"/>
          <w:szCs w:val="16"/>
        </w:rPr>
        <w:t xml:space="preserve"> </w:t>
      </w:r>
    </w:p>
    <w:p w:rsidR="00F00558" w:rsidRDefault="00162D75" w:rsidP="004A1990">
      <w:pPr>
        <w:spacing w:after="0"/>
        <w:rPr>
          <w:sz w:val="16"/>
          <w:szCs w:val="16"/>
        </w:rPr>
      </w:pPr>
      <w:hyperlink r:id="rId8" w:history="1">
        <w:r w:rsidR="007A3D6A" w:rsidRPr="00E0104A">
          <w:rPr>
            <w:rStyle w:val="Hyperlink"/>
            <w:sz w:val="16"/>
            <w:szCs w:val="16"/>
          </w:rPr>
          <w:t>http://www.admin.ox.ac.uk/estates/ourservices/fm/fmonline/buildings/reprographics/</w:t>
        </w:r>
      </w:hyperlink>
    </w:p>
    <w:p w:rsidR="007A3D6A" w:rsidRDefault="007A3D6A" w:rsidP="004A199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Copy to </w:t>
      </w:r>
      <w:r w:rsidR="00565E1D">
        <w:rPr>
          <w:sz w:val="16"/>
          <w:szCs w:val="16"/>
        </w:rPr>
        <w:t>Poster Request</w:t>
      </w:r>
      <w:r w:rsidR="00B1087A">
        <w:rPr>
          <w:sz w:val="16"/>
          <w:szCs w:val="16"/>
        </w:rPr>
        <w:t xml:space="preserve"> File</w:t>
      </w:r>
      <w:r w:rsidR="004C3203">
        <w:rPr>
          <w:sz w:val="16"/>
          <w:szCs w:val="16"/>
        </w:rPr>
        <w:t xml:space="preserve"> – NO PO</w:t>
      </w:r>
    </w:p>
    <w:sectPr w:rsidR="007A3D6A" w:rsidSect="00F00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58"/>
    <w:rsid w:val="00162D75"/>
    <w:rsid w:val="00327FFE"/>
    <w:rsid w:val="004A1990"/>
    <w:rsid w:val="004C3203"/>
    <w:rsid w:val="00565E1D"/>
    <w:rsid w:val="00604550"/>
    <w:rsid w:val="007A3D6A"/>
    <w:rsid w:val="00B1087A"/>
    <w:rsid w:val="00C421B5"/>
    <w:rsid w:val="00F00558"/>
    <w:rsid w:val="00F5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D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ox.ac.uk/estates/ourservices/fm/fmonline/buildings/reprographic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terials.ox.ac.u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B6F0F-245C-41F3-A2BF-FC5DBB2F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14DCFE5C</Template>
  <TotalTime>27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Townsend</dc:creator>
  <cp:lastModifiedBy>oums0811</cp:lastModifiedBy>
  <cp:revision>9</cp:revision>
  <cp:lastPrinted>2015-06-25T13:34:00Z</cp:lastPrinted>
  <dcterms:created xsi:type="dcterms:W3CDTF">2015-06-25T12:56:00Z</dcterms:created>
  <dcterms:modified xsi:type="dcterms:W3CDTF">2016-02-05T08:07:00Z</dcterms:modified>
</cp:coreProperties>
</file>