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39" w:rsidRPr="00586387" w:rsidRDefault="00DB1D39" w:rsidP="00DB1D39">
      <w:pPr>
        <w:rPr>
          <w:sz w:val="16"/>
          <w:szCs w:val="16"/>
        </w:rPr>
      </w:pPr>
      <w:bookmarkStart w:id="0" w:name="_GoBack"/>
      <w:bookmarkEnd w:id="0"/>
    </w:p>
    <w:tbl>
      <w:tblPr>
        <w:tblW w:w="9645" w:type="dxa"/>
        <w:tblInd w:w="-2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5688"/>
        <w:gridCol w:w="900"/>
        <w:gridCol w:w="3057"/>
      </w:tblGrid>
      <w:tr w:rsidR="00D23F70" w:rsidTr="00D23F70">
        <w:trPr>
          <w:cantSplit/>
          <w:trHeight w:val="958"/>
        </w:trPr>
        <w:tc>
          <w:tcPr>
            <w:tcW w:w="5688" w:type="dxa"/>
          </w:tcPr>
          <w:p w:rsidR="00D23F70" w:rsidRPr="00422240" w:rsidRDefault="00D23F70" w:rsidP="00AC709B">
            <w:pPr>
              <w:jc w:val="left"/>
              <w:rPr>
                <w:rFonts w:ascii="Arial" w:hAnsi="Arial" w:cs="Arial"/>
                <w:noProof/>
                <w:color w:val="333399"/>
                <w:sz w:val="16"/>
                <w:szCs w:val="16"/>
              </w:rPr>
            </w:pPr>
          </w:p>
        </w:tc>
        <w:tc>
          <w:tcPr>
            <w:tcW w:w="3957" w:type="dxa"/>
            <w:gridSpan w:val="2"/>
            <w:shd w:val="clear" w:color="auto" w:fill="auto"/>
            <w:tcMar>
              <w:left w:w="85" w:type="dxa"/>
            </w:tcMar>
          </w:tcPr>
          <w:p w:rsidR="00D23F70" w:rsidRDefault="00D3431B" w:rsidP="007448C5">
            <w:pPr>
              <w:pStyle w:val="Header"/>
              <w:spacing w:after="40"/>
              <w:rPr>
                <w:rFonts w:ascii="Verdana" w:hAnsi="Verdana"/>
                <w:b/>
                <w:color w:val="002147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147"/>
                <w:sz w:val="18"/>
                <w:szCs w:val="18"/>
              </w:rPr>
              <w:t>[ Name of Organiser ]</w:t>
            </w:r>
          </w:p>
          <w:p w:rsidR="00DE5AC8" w:rsidRDefault="00AA0551" w:rsidP="007448C5">
            <w:pPr>
              <w:pStyle w:val="Header"/>
              <w:spacing w:after="40"/>
              <w:rPr>
                <w:rFonts w:ascii="Verdana" w:hAnsi="Verdana"/>
                <w:b/>
                <w:color w:val="002147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147"/>
                <w:sz w:val="18"/>
                <w:szCs w:val="18"/>
              </w:rPr>
              <w:t>[ Position of Organiser ]</w:t>
            </w:r>
          </w:p>
          <w:p w:rsidR="00DE5AC8" w:rsidRPr="00711697" w:rsidRDefault="00DE5AC8" w:rsidP="007448C5">
            <w:pPr>
              <w:pStyle w:val="Header"/>
              <w:spacing w:after="40"/>
              <w:rPr>
                <w:rFonts w:ascii="Verdana" w:hAnsi="Verdana"/>
                <w:i/>
                <w:color w:val="002147"/>
                <w:sz w:val="18"/>
                <w:szCs w:val="18"/>
              </w:rPr>
            </w:pPr>
          </w:p>
        </w:tc>
      </w:tr>
      <w:tr w:rsidR="00D23F70" w:rsidTr="00DB1D3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8" w:type="dxa"/>
            <w:vMerge w:val="restart"/>
            <w:shd w:val="clear" w:color="auto" w:fill="auto"/>
          </w:tcPr>
          <w:p w:rsidR="00D23F70" w:rsidRDefault="00DE5AC8" w:rsidP="00242A92">
            <w:pPr>
              <w:tabs>
                <w:tab w:val="left" w:pos="3705"/>
              </w:tabs>
            </w:pPr>
            <w:r>
              <w:t>Full Name and Title of person to be invited</w:t>
            </w:r>
          </w:p>
          <w:p w:rsidR="00DE5AC8" w:rsidRDefault="00DE5AC8" w:rsidP="00242A92">
            <w:pPr>
              <w:tabs>
                <w:tab w:val="left" w:pos="3705"/>
              </w:tabs>
            </w:pPr>
            <w:r>
              <w:t xml:space="preserve">Full </w:t>
            </w:r>
            <w:r w:rsidR="00D3431B">
              <w:t xml:space="preserve">postal </w:t>
            </w:r>
            <w:r>
              <w:t>address</w:t>
            </w:r>
          </w:p>
          <w:p w:rsidR="00DE5AC8" w:rsidRDefault="00DE5AC8" w:rsidP="00242A92">
            <w:pPr>
              <w:tabs>
                <w:tab w:val="left" w:pos="3705"/>
              </w:tabs>
            </w:pPr>
          </w:p>
          <w:p w:rsidR="00DE5AC8" w:rsidRDefault="00D3431B" w:rsidP="00242A92">
            <w:pPr>
              <w:tabs>
                <w:tab w:val="left" w:pos="3705"/>
              </w:tabs>
            </w:pPr>
            <w:r w:rsidRPr="0099507D">
              <w:rPr>
                <w:color w:val="FF0000"/>
              </w:rPr>
              <w:t>The following information might be required depending on country of citizenship</w:t>
            </w:r>
            <w:r>
              <w:t>:</w:t>
            </w:r>
          </w:p>
          <w:p w:rsidR="00DE5AC8" w:rsidRDefault="00DE5AC8" w:rsidP="00242A92">
            <w:pPr>
              <w:tabs>
                <w:tab w:val="left" w:pos="3705"/>
              </w:tabs>
            </w:pPr>
            <w:r>
              <w:t>Date of Birth</w:t>
            </w:r>
          </w:p>
          <w:p w:rsidR="00DE5AC8" w:rsidRDefault="00DE5AC8" w:rsidP="00242A92">
            <w:pPr>
              <w:tabs>
                <w:tab w:val="left" w:pos="3705"/>
              </w:tabs>
            </w:pPr>
            <w:r>
              <w:t>Passport No:</w:t>
            </w:r>
          </w:p>
          <w:p w:rsidR="00DE5AC8" w:rsidRDefault="00DE5AC8" w:rsidP="00242A92">
            <w:pPr>
              <w:tabs>
                <w:tab w:val="left" w:pos="3705"/>
              </w:tabs>
            </w:pPr>
            <w:r>
              <w:t>Date of Expiry:</w:t>
            </w:r>
          </w:p>
          <w:p w:rsidR="00DE5AC8" w:rsidRDefault="00DE5AC8" w:rsidP="00242A92">
            <w:pPr>
              <w:tabs>
                <w:tab w:val="left" w:pos="3705"/>
              </w:tabs>
            </w:pPr>
          </w:p>
        </w:tc>
        <w:tc>
          <w:tcPr>
            <w:tcW w:w="900" w:type="dxa"/>
          </w:tcPr>
          <w:p w:rsidR="00D23F70" w:rsidRPr="002F48D4" w:rsidRDefault="00D23F70" w:rsidP="00AC709B">
            <w:pPr>
              <w:spacing w:after="6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Date:</w:t>
            </w:r>
          </w:p>
        </w:tc>
        <w:tc>
          <w:tcPr>
            <w:tcW w:w="3057" w:type="dxa"/>
          </w:tcPr>
          <w:p w:rsidR="00D23F70" w:rsidRPr="00822B45" w:rsidRDefault="00A8755F" w:rsidP="00AC709B">
            <w:pPr>
              <w:spacing w:after="6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2015</w:t>
            </w:r>
          </w:p>
        </w:tc>
      </w:tr>
      <w:tr w:rsidR="00D23F70" w:rsidTr="00DB1D3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8" w:type="dxa"/>
            <w:vMerge/>
            <w:shd w:val="clear" w:color="auto" w:fill="auto"/>
          </w:tcPr>
          <w:p w:rsidR="00D23F70" w:rsidRDefault="00D23F70" w:rsidP="00AC709B">
            <w:pPr>
              <w:spacing w:line="408" w:lineRule="auto"/>
              <w:jc w:val="left"/>
              <w:rPr>
                <w:sz w:val="18"/>
              </w:rPr>
            </w:pPr>
          </w:p>
        </w:tc>
        <w:tc>
          <w:tcPr>
            <w:tcW w:w="900" w:type="dxa"/>
          </w:tcPr>
          <w:p w:rsidR="00D23F70" w:rsidRPr="002F48D4" w:rsidRDefault="00D23F70" w:rsidP="00AC709B">
            <w:pPr>
              <w:spacing w:after="6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Tel:</w:t>
            </w:r>
          </w:p>
        </w:tc>
        <w:tc>
          <w:tcPr>
            <w:tcW w:w="3057" w:type="dxa"/>
          </w:tcPr>
          <w:p w:rsidR="00D23F70" w:rsidRPr="009755F1" w:rsidRDefault="00D23F70" w:rsidP="00AC709B">
            <w:pPr>
              <w:spacing w:after="60"/>
              <w:jc w:val="left"/>
              <w:rPr>
                <w:color w:val="333333"/>
                <w:sz w:val="18"/>
                <w:szCs w:val="18"/>
              </w:rPr>
            </w:pPr>
            <w:r w:rsidRPr="009755F1">
              <w:rPr>
                <w:color w:val="333333"/>
                <w:sz w:val="18"/>
                <w:szCs w:val="18"/>
              </w:rPr>
              <w:t>+44 (0)1865 2</w:t>
            </w:r>
          </w:p>
        </w:tc>
      </w:tr>
      <w:tr w:rsidR="00D23F70" w:rsidTr="00DB1D3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8" w:type="dxa"/>
            <w:vMerge/>
            <w:shd w:val="clear" w:color="auto" w:fill="auto"/>
          </w:tcPr>
          <w:p w:rsidR="00D23F70" w:rsidRDefault="00D23F70" w:rsidP="00AC709B">
            <w:pPr>
              <w:spacing w:line="408" w:lineRule="auto"/>
              <w:jc w:val="left"/>
              <w:rPr>
                <w:sz w:val="18"/>
              </w:rPr>
            </w:pPr>
          </w:p>
        </w:tc>
        <w:tc>
          <w:tcPr>
            <w:tcW w:w="900" w:type="dxa"/>
          </w:tcPr>
          <w:p w:rsidR="00D23F70" w:rsidRPr="002F48D4" w:rsidRDefault="00D23F70" w:rsidP="00AC709B">
            <w:pPr>
              <w:spacing w:after="6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Fax:</w:t>
            </w:r>
          </w:p>
        </w:tc>
        <w:tc>
          <w:tcPr>
            <w:tcW w:w="3057" w:type="dxa"/>
          </w:tcPr>
          <w:p w:rsidR="00D23F70" w:rsidRPr="009755F1" w:rsidRDefault="00D23F70" w:rsidP="00AC709B">
            <w:pPr>
              <w:spacing w:after="60"/>
              <w:jc w:val="left"/>
              <w:rPr>
                <w:color w:val="333333"/>
                <w:sz w:val="18"/>
                <w:szCs w:val="18"/>
              </w:rPr>
            </w:pPr>
            <w:r w:rsidRPr="009755F1">
              <w:rPr>
                <w:color w:val="333333"/>
                <w:sz w:val="18"/>
                <w:szCs w:val="18"/>
              </w:rPr>
              <w:t>+44 (0)1865 2</w:t>
            </w:r>
          </w:p>
        </w:tc>
      </w:tr>
      <w:tr w:rsidR="00D23F70" w:rsidTr="00DB1D3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8" w:type="dxa"/>
            <w:vMerge/>
            <w:shd w:val="clear" w:color="auto" w:fill="auto"/>
          </w:tcPr>
          <w:p w:rsidR="00D23F70" w:rsidRDefault="00D23F70" w:rsidP="00AC709B">
            <w:pPr>
              <w:spacing w:line="408" w:lineRule="auto"/>
              <w:jc w:val="left"/>
              <w:rPr>
                <w:sz w:val="18"/>
              </w:rPr>
            </w:pPr>
          </w:p>
        </w:tc>
        <w:tc>
          <w:tcPr>
            <w:tcW w:w="900" w:type="dxa"/>
          </w:tcPr>
          <w:p w:rsidR="00D23F70" w:rsidRPr="002F48D4" w:rsidRDefault="00D23F70" w:rsidP="00AC709B">
            <w:pPr>
              <w:spacing w:after="60"/>
              <w:jc w:val="left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e-mail:</w:t>
            </w:r>
          </w:p>
        </w:tc>
        <w:tc>
          <w:tcPr>
            <w:tcW w:w="3057" w:type="dxa"/>
          </w:tcPr>
          <w:p w:rsidR="00D23F70" w:rsidRPr="009755F1" w:rsidRDefault="00DE5AC8" w:rsidP="00AC709B">
            <w:pPr>
              <w:spacing w:after="6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                  </w:t>
            </w:r>
            <w:r w:rsidR="00D23F70" w:rsidRPr="009755F1">
              <w:rPr>
                <w:color w:val="333333"/>
                <w:sz w:val="18"/>
                <w:szCs w:val="18"/>
              </w:rPr>
              <w:t>@materials.ox.ac.uk</w:t>
            </w:r>
          </w:p>
        </w:tc>
      </w:tr>
      <w:tr w:rsidR="00DB1D39" w:rsidTr="00DB1D3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8" w:type="dxa"/>
            <w:shd w:val="clear" w:color="auto" w:fill="auto"/>
          </w:tcPr>
          <w:p w:rsidR="00DB1D39" w:rsidRPr="00711697" w:rsidRDefault="007570EC" w:rsidP="00AC709B">
            <w:pPr>
              <w:spacing w:line="408" w:lineRule="auto"/>
              <w:jc w:val="left"/>
              <w:rPr>
                <w:color w:val="002147"/>
                <w:sz w:val="18"/>
              </w:rPr>
            </w:pPr>
            <w:r w:rsidRPr="00711697">
              <w:rPr>
                <w:rFonts w:ascii="Times New Roman Bold" w:hAnsi="Times New Roman Bold"/>
                <w:b/>
                <w:smallCaps/>
                <w:color w:val="002147"/>
                <w:sz w:val="23"/>
                <w:szCs w:val="23"/>
              </w:rPr>
              <w:t>Via e-mail</w:t>
            </w:r>
          </w:p>
        </w:tc>
        <w:tc>
          <w:tcPr>
            <w:tcW w:w="900" w:type="dxa"/>
          </w:tcPr>
          <w:p w:rsidR="00DB1D39" w:rsidRPr="002F48D4" w:rsidRDefault="00DB1D39" w:rsidP="00AC709B">
            <w:pPr>
              <w:spacing w:after="60"/>
              <w:jc w:val="left"/>
              <w:rPr>
                <w:color w:val="333333"/>
                <w:sz w:val="16"/>
                <w:szCs w:val="16"/>
              </w:rPr>
            </w:pPr>
          </w:p>
        </w:tc>
        <w:tc>
          <w:tcPr>
            <w:tcW w:w="3057" w:type="dxa"/>
          </w:tcPr>
          <w:p w:rsidR="00DB1D39" w:rsidRPr="00856170" w:rsidRDefault="00DB1D39" w:rsidP="00AC709B">
            <w:pPr>
              <w:spacing w:after="60"/>
              <w:jc w:val="left"/>
              <w:rPr>
                <w:color w:val="333333"/>
                <w:sz w:val="18"/>
                <w:szCs w:val="18"/>
              </w:rPr>
            </w:pPr>
          </w:p>
        </w:tc>
      </w:tr>
    </w:tbl>
    <w:p w:rsidR="00DB1D39" w:rsidRPr="00DE5AC8" w:rsidRDefault="00DB1D39" w:rsidP="00DE5AC8">
      <w:pPr>
        <w:rPr>
          <w:sz w:val="23"/>
          <w:szCs w:val="23"/>
        </w:rPr>
      </w:pPr>
    </w:p>
    <w:p w:rsidR="00DE5AC8" w:rsidRDefault="00DE5AC8" w:rsidP="00DE5AC8">
      <w:pPr>
        <w:rPr>
          <w:sz w:val="23"/>
          <w:szCs w:val="23"/>
        </w:rPr>
      </w:pPr>
    </w:p>
    <w:p w:rsidR="00DE5AC8" w:rsidRPr="00DE5AC8" w:rsidRDefault="00DE5AC8" w:rsidP="00DE5AC8">
      <w:pPr>
        <w:rPr>
          <w:sz w:val="23"/>
          <w:szCs w:val="23"/>
        </w:rPr>
      </w:pPr>
    </w:p>
    <w:p w:rsidR="00DE5AC8" w:rsidRPr="00DE5AC8" w:rsidRDefault="00A842E5" w:rsidP="00DE5AC8">
      <w:pPr>
        <w:spacing w:after="120"/>
        <w:rPr>
          <w:color w:val="0D1219"/>
          <w:sz w:val="23"/>
          <w:szCs w:val="23"/>
        </w:rPr>
      </w:pPr>
      <w:r>
        <w:rPr>
          <w:color w:val="0D1219"/>
          <w:sz w:val="23"/>
          <w:szCs w:val="23"/>
        </w:rPr>
        <w:t xml:space="preserve">Dear </w:t>
      </w:r>
    </w:p>
    <w:p w:rsidR="00DE5AC8" w:rsidRPr="00DE5AC8" w:rsidRDefault="00DE5AC8" w:rsidP="00DE5AC8">
      <w:pPr>
        <w:jc w:val="left"/>
        <w:rPr>
          <w:b/>
          <w:color w:val="0D1219"/>
          <w:sz w:val="23"/>
          <w:szCs w:val="23"/>
        </w:rPr>
      </w:pPr>
      <w:r w:rsidRPr="00DE5AC8">
        <w:rPr>
          <w:b/>
          <w:color w:val="0D1219"/>
          <w:sz w:val="23"/>
          <w:szCs w:val="23"/>
        </w:rPr>
        <w:t>Name of Workshop/Seminar/Conference</w:t>
      </w:r>
    </w:p>
    <w:p w:rsidR="00DE5AC8" w:rsidRPr="00DE5AC8" w:rsidRDefault="00DE5AC8" w:rsidP="00DE5AC8">
      <w:pPr>
        <w:jc w:val="left"/>
        <w:rPr>
          <w:b/>
          <w:color w:val="0D1219"/>
          <w:sz w:val="23"/>
          <w:szCs w:val="23"/>
        </w:rPr>
      </w:pPr>
      <w:r w:rsidRPr="00DE5AC8">
        <w:rPr>
          <w:b/>
          <w:color w:val="0D1219"/>
          <w:sz w:val="23"/>
          <w:szCs w:val="23"/>
        </w:rPr>
        <w:t>Venue of Workshop/Seminar Conference</w:t>
      </w:r>
    </w:p>
    <w:p w:rsidR="00DE5AC8" w:rsidRPr="00DE5AC8" w:rsidRDefault="0099507D" w:rsidP="00DE5AC8">
      <w:pPr>
        <w:spacing w:after="240"/>
        <w:jc w:val="left"/>
        <w:rPr>
          <w:b/>
          <w:color w:val="0D1219"/>
          <w:sz w:val="23"/>
          <w:szCs w:val="23"/>
        </w:rPr>
      </w:pPr>
      <w:r>
        <w:rPr>
          <w:b/>
          <w:color w:val="0D1219"/>
          <w:sz w:val="23"/>
          <w:szCs w:val="23"/>
        </w:rPr>
        <w:t xml:space="preserve">Dates of </w:t>
      </w:r>
      <w:r w:rsidR="00DE5AC8" w:rsidRPr="00DE5AC8">
        <w:rPr>
          <w:b/>
          <w:color w:val="0D1219"/>
          <w:sz w:val="23"/>
          <w:szCs w:val="23"/>
        </w:rPr>
        <w:t>Workshop/Seminar/Conference</w:t>
      </w:r>
    </w:p>
    <w:p w:rsidR="00DE5AC8" w:rsidRDefault="00DE5AC8" w:rsidP="00DE5AC8">
      <w:pPr>
        <w:rPr>
          <w:color w:val="0D1219"/>
          <w:sz w:val="23"/>
          <w:szCs w:val="23"/>
        </w:rPr>
      </w:pPr>
      <w:r w:rsidRPr="00DE5AC8">
        <w:rPr>
          <w:color w:val="0D1219"/>
          <w:sz w:val="23"/>
          <w:szCs w:val="23"/>
        </w:rPr>
        <w:t xml:space="preserve">Thank you for registering for this </w:t>
      </w:r>
      <w:r w:rsidR="00D3431B">
        <w:rPr>
          <w:color w:val="0D1219"/>
          <w:sz w:val="23"/>
          <w:szCs w:val="23"/>
        </w:rPr>
        <w:t>meeting/workship/seminar/</w:t>
      </w:r>
      <w:r w:rsidRPr="00DE5AC8">
        <w:rPr>
          <w:color w:val="0D1219"/>
          <w:sz w:val="23"/>
          <w:szCs w:val="23"/>
        </w:rPr>
        <w:t>conference, of which I am organi</w:t>
      </w:r>
      <w:r w:rsidR="00D3431B">
        <w:rPr>
          <w:color w:val="0D1219"/>
          <w:sz w:val="23"/>
          <w:szCs w:val="23"/>
        </w:rPr>
        <w:t>s</w:t>
      </w:r>
      <w:r w:rsidRPr="00DE5AC8">
        <w:rPr>
          <w:color w:val="0D1219"/>
          <w:sz w:val="23"/>
          <w:szCs w:val="23"/>
        </w:rPr>
        <w:t>er.</w:t>
      </w:r>
    </w:p>
    <w:p w:rsidR="00DE5AC8" w:rsidRPr="00DE5AC8" w:rsidRDefault="00DE5AC8" w:rsidP="00DE5AC8">
      <w:pPr>
        <w:rPr>
          <w:color w:val="0D1219"/>
          <w:sz w:val="23"/>
          <w:szCs w:val="23"/>
        </w:rPr>
      </w:pPr>
    </w:p>
    <w:p w:rsidR="00DE5AC8" w:rsidRDefault="00DE5AC8" w:rsidP="00DE5AC8">
      <w:pPr>
        <w:ind w:right="72"/>
        <w:rPr>
          <w:color w:val="0D1219"/>
          <w:spacing w:val="-2"/>
          <w:sz w:val="23"/>
          <w:szCs w:val="23"/>
        </w:rPr>
      </w:pPr>
      <w:r>
        <w:rPr>
          <w:color w:val="0D1219"/>
          <w:sz w:val="23"/>
          <w:szCs w:val="23"/>
        </w:rPr>
        <w:t>You are</w:t>
      </w:r>
      <w:r w:rsidRPr="00DE5AC8">
        <w:rPr>
          <w:color w:val="0D1219"/>
          <w:sz w:val="23"/>
          <w:szCs w:val="23"/>
        </w:rPr>
        <w:t xml:space="preserve"> </w:t>
      </w:r>
      <w:r w:rsidRPr="00DE5AC8">
        <w:rPr>
          <w:color w:val="0D1219"/>
          <w:spacing w:val="-2"/>
          <w:sz w:val="23"/>
          <w:szCs w:val="23"/>
        </w:rPr>
        <w:t>invite</w:t>
      </w:r>
      <w:r>
        <w:rPr>
          <w:color w:val="0D1219"/>
          <w:spacing w:val="-2"/>
          <w:sz w:val="23"/>
          <w:szCs w:val="23"/>
        </w:rPr>
        <w:t>d</w:t>
      </w:r>
      <w:r w:rsidRPr="00DE5AC8">
        <w:rPr>
          <w:color w:val="0D1219"/>
          <w:spacing w:val="-2"/>
          <w:sz w:val="23"/>
          <w:szCs w:val="23"/>
        </w:rPr>
        <w:t xml:space="preserve"> you to participate in this meeting</w:t>
      </w:r>
      <w:r w:rsidR="00D3431B">
        <w:rPr>
          <w:color w:val="0D1219"/>
          <w:spacing w:val="-2"/>
          <w:sz w:val="23"/>
          <w:szCs w:val="23"/>
        </w:rPr>
        <w:t>/workshop/conference/seminar</w:t>
      </w:r>
      <w:r w:rsidRPr="00DE5AC8">
        <w:rPr>
          <w:color w:val="0D1219"/>
          <w:spacing w:val="-2"/>
          <w:sz w:val="23"/>
          <w:szCs w:val="23"/>
        </w:rPr>
        <w:t xml:space="preserve">, and to </w:t>
      </w:r>
      <w:proofErr w:type="gramStart"/>
      <w:r>
        <w:rPr>
          <w:color w:val="0D1219"/>
          <w:spacing w:val="-2"/>
          <w:sz w:val="23"/>
          <w:szCs w:val="23"/>
        </w:rPr>
        <w:t xml:space="preserve">[ </w:t>
      </w:r>
      <w:r w:rsidRPr="00D3431B">
        <w:rPr>
          <w:color w:val="FF0000"/>
          <w:spacing w:val="-2"/>
          <w:sz w:val="23"/>
          <w:szCs w:val="23"/>
        </w:rPr>
        <w:t>brief</w:t>
      </w:r>
      <w:proofErr w:type="gramEnd"/>
      <w:r w:rsidRPr="00D3431B">
        <w:rPr>
          <w:color w:val="FF0000"/>
          <w:spacing w:val="-2"/>
          <w:sz w:val="23"/>
          <w:szCs w:val="23"/>
        </w:rPr>
        <w:t xml:space="preserve"> description of what person will do at the workshop/conference/seminar</w:t>
      </w:r>
      <w:r w:rsidR="00D3431B">
        <w:rPr>
          <w:color w:val="FF0000"/>
          <w:spacing w:val="-2"/>
          <w:sz w:val="23"/>
          <w:szCs w:val="23"/>
        </w:rPr>
        <w:t xml:space="preserve"> – presenting/chairing a session, participating in poster session etc.</w:t>
      </w:r>
      <w:r>
        <w:rPr>
          <w:color w:val="0D1219"/>
          <w:spacing w:val="-2"/>
          <w:sz w:val="23"/>
          <w:szCs w:val="23"/>
        </w:rPr>
        <w:t>].</w:t>
      </w:r>
    </w:p>
    <w:p w:rsidR="00DE5AC8" w:rsidRDefault="00DE5AC8" w:rsidP="00DE5AC8">
      <w:pPr>
        <w:ind w:right="72"/>
        <w:rPr>
          <w:color w:val="0D1219"/>
          <w:spacing w:val="-2"/>
          <w:sz w:val="23"/>
          <w:szCs w:val="23"/>
        </w:rPr>
      </w:pPr>
    </w:p>
    <w:p w:rsidR="00DE5AC8" w:rsidRDefault="00DE5AC8" w:rsidP="00DE5AC8">
      <w:pPr>
        <w:rPr>
          <w:color w:val="0D1219"/>
          <w:sz w:val="23"/>
          <w:szCs w:val="23"/>
        </w:rPr>
      </w:pPr>
      <w:r w:rsidRPr="00DE5AC8">
        <w:rPr>
          <w:color w:val="0D1219"/>
          <w:sz w:val="23"/>
          <w:szCs w:val="23"/>
        </w:rPr>
        <w:t xml:space="preserve">We look forward to seeing you in Oxford in </w:t>
      </w:r>
      <w:proofErr w:type="gramStart"/>
      <w:r w:rsidR="00D3431B">
        <w:rPr>
          <w:color w:val="0D1219"/>
          <w:sz w:val="23"/>
          <w:szCs w:val="23"/>
        </w:rPr>
        <w:t xml:space="preserve">[ </w:t>
      </w:r>
      <w:r w:rsidR="00D3431B" w:rsidRPr="00D3431B">
        <w:rPr>
          <w:color w:val="FF0000"/>
          <w:sz w:val="23"/>
          <w:szCs w:val="23"/>
        </w:rPr>
        <w:t>month</w:t>
      </w:r>
      <w:proofErr w:type="gramEnd"/>
      <w:r w:rsidR="00D3431B">
        <w:rPr>
          <w:color w:val="0D1219"/>
          <w:sz w:val="23"/>
          <w:szCs w:val="23"/>
        </w:rPr>
        <w:t xml:space="preserve"> ]</w:t>
      </w:r>
    </w:p>
    <w:p w:rsidR="00DE5AC8" w:rsidRDefault="00DE5AC8" w:rsidP="00DE5AC8">
      <w:pPr>
        <w:rPr>
          <w:color w:val="0D1219"/>
          <w:sz w:val="23"/>
          <w:szCs w:val="23"/>
        </w:rPr>
      </w:pPr>
    </w:p>
    <w:p w:rsidR="00DE5AC8" w:rsidRDefault="00DE5AC8" w:rsidP="00DE5AC8">
      <w:pPr>
        <w:rPr>
          <w:color w:val="0D1219"/>
          <w:sz w:val="23"/>
          <w:szCs w:val="23"/>
        </w:rPr>
      </w:pPr>
    </w:p>
    <w:p w:rsidR="00DE5AC8" w:rsidRDefault="00DE5AC8" w:rsidP="00DE5AC8">
      <w:pPr>
        <w:rPr>
          <w:color w:val="0D1219"/>
          <w:sz w:val="23"/>
          <w:szCs w:val="23"/>
        </w:rPr>
      </w:pPr>
      <w:r>
        <w:rPr>
          <w:color w:val="0D1219"/>
          <w:sz w:val="23"/>
          <w:szCs w:val="23"/>
        </w:rPr>
        <w:t>Yours sincerely</w:t>
      </w:r>
    </w:p>
    <w:p w:rsidR="00DE5AC8" w:rsidRDefault="00DE5AC8" w:rsidP="00DE5AC8">
      <w:pPr>
        <w:rPr>
          <w:color w:val="0D1219"/>
          <w:sz w:val="23"/>
          <w:szCs w:val="23"/>
        </w:rPr>
      </w:pPr>
    </w:p>
    <w:p w:rsidR="00DE5AC8" w:rsidRDefault="00DE5AC8" w:rsidP="00DE5AC8">
      <w:pPr>
        <w:rPr>
          <w:color w:val="0D1219"/>
          <w:sz w:val="23"/>
          <w:szCs w:val="23"/>
        </w:rPr>
      </w:pPr>
    </w:p>
    <w:p w:rsidR="00DE5AC8" w:rsidRDefault="00DE5AC8" w:rsidP="00DE5AC8">
      <w:pPr>
        <w:rPr>
          <w:color w:val="0D1219"/>
          <w:sz w:val="23"/>
          <w:szCs w:val="23"/>
        </w:rPr>
      </w:pPr>
      <w:proofErr w:type="gramStart"/>
      <w:r>
        <w:rPr>
          <w:color w:val="0D1219"/>
          <w:sz w:val="23"/>
          <w:szCs w:val="23"/>
        </w:rPr>
        <w:t>[ Signature</w:t>
      </w:r>
      <w:proofErr w:type="gramEnd"/>
      <w:r>
        <w:rPr>
          <w:color w:val="0D1219"/>
          <w:sz w:val="23"/>
          <w:szCs w:val="23"/>
        </w:rPr>
        <w:t xml:space="preserve"> ]</w:t>
      </w:r>
    </w:p>
    <w:p w:rsidR="00DE5AC8" w:rsidRDefault="00DE5AC8" w:rsidP="00DE5AC8">
      <w:pPr>
        <w:rPr>
          <w:color w:val="0D1219"/>
          <w:sz w:val="23"/>
          <w:szCs w:val="23"/>
        </w:rPr>
      </w:pPr>
    </w:p>
    <w:p w:rsidR="00DE5AC8" w:rsidRDefault="00DE5AC8" w:rsidP="00DE5AC8">
      <w:pPr>
        <w:rPr>
          <w:color w:val="0D1219"/>
          <w:sz w:val="23"/>
          <w:szCs w:val="23"/>
        </w:rPr>
      </w:pPr>
    </w:p>
    <w:p w:rsidR="00DE5AC8" w:rsidRPr="00DE5AC8" w:rsidRDefault="00DE5AC8" w:rsidP="00DE5AC8">
      <w:pPr>
        <w:rPr>
          <w:color w:val="0D1219"/>
          <w:sz w:val="23"/>
          <w:szCs w:val="23"/>
        </w:rPr>
      </w:pPr>
      <w:proofErr w:type="gramStart"/>
      <w:r>
        <w:rPr>
          <w:color w:val="0D1219"/>
          <w:sz w:val="23"/>
          <w:szCs w:val="23"/>
        </w:rPr>
        <w:t>Name of organi</w:t>
      </w:r>
      <w:r w:rsidR="00D3431B">
        <w:rPr>
          <w:color w:val="0D1219"/>
          <w:sz w:val="23"/>
          <w:szCs w:val="23"/>
        </w:rPr>
        <w:t>s</w:t>
      </w:r>
      <w:r>
        <w:rPr>
          <w:color w:val="0D1219"/>
          <w:sz w:val="23"/>
          <w:szCs w:val="23"/>
        </w:rPr>
        <w:t>er, etc.</w:t>
      </w:r>
      <w:proofErr w:type="gramEnd"/>
    </w:p>
    <w:p w:rsidR="00A55F30" w:rsidRDefault="00D3431B" w:rsidP="00DE5AC8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Title etc.</w:t>
      </w:r>
      <w:proofErr w:type="gramEnd"/>
    </w:p>
    <w:p w:rsidR="00FA0DDE" w:rsidRDefault="00FA0DDE" w:rsidP="00DE5AC8">
      <w:pPr>
        <w:rPr>
          <w:sz w:val="23"/>
          <w:szCs w:val="23"/>
        </w:rPr>
      </w:pPr>
    </w:p>
    <w:p w:rsidR="00FA0DDE" w:rsidRDefault="00FA0DDE" w:rsidP="00DE5AC8">
      <w:pPr>
        <w:rPr>
          <w:sz w:val="23"/>
          <w:szCs w:val="23"/>
        </w:rPr>
      </w:pPr>
    </w:p>
    <w:p w:rsidR="00FA0DDE" w:rsidRDefault="00FA0DDE" w:rsidP="00DE5AC8">
      <w:pPr>
        <w:rPr>
          <w:sz w:val="23"/>
          <w:szCs w:val="23"/>
        </w:rPr>
      </w:pPr>
    </w:p>
    <w:p w:rsidR="00FA0DDE" w:rsidRPr="00DE5AC8" w:rsidRDefault="00FA0DDE" w:rsidP="00DE5AC8">
      <w:pPr>
        <w:rPr>
          <w:sz w:val="23"/>
          <w:szCs w:val="23"/>
        </w:rPr>
      </w:pPr>
    </w:p>
    <w:sectPr w:rsidR="00FA0DDE" w:rsidRPr="00DE5AC8" w:rsidSect="0025395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C4" w:rsidRDefault="00E10BC4">
      <w:r>
        <w:separator/>
      </w:r>
    </w:p>
  </w:endnote>
  <w:endnote w:type="continuationSeparator" w:id="0">
    <w:p w:rsidR="00E10BC4" w:rsidRDefault="00E1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70" w:rsidRPr="002F5953" w:rsidRDefault="003E6D58">
    <w:pPr>
      <w:pStyle w:val="Footer"/>
      <w:rPr>
        <w:sz w:val="12"/>
        <w:szCs w:val="12"/>
      </w:rPr>
    </w:pPr>
    <w:r w:rsidRPr="002F5953">
      <w:rPr>
        <w:sz w:val="12"/>
        <w:szCs w:val="12"/>
      </w:rPr>
      <w:fldChar w:fldCharType="begin"/>
    </w:r>
    <w:r w:rsidR="00D23F70" w:rsidRPr="002F5953">
      <w:rPr>
        <w:sz w:val="12"/>
        <w:szCs w:val="12"/>
      </w:rPr>
      <w:instrText xml:space="preserve"> FILENAME \p </w:instrText>
    </w:r>
    <w:r w:rsidRPr="002F5953">
      <w:rPr>
        <w:sz w:val="12"/>
        <w:szCs w:val="12"/>
      </w:rPr>
      <w:fldChar w:fldCharType="separate"/>
    </w:r>
    <w:r w:rsidR="00A8755F">
      <w:rPr>
        <w:noProof/>
        <w:sz w:val="12"/>
        <w:szCs w:val="12"/>
      </w:rPr>
      <w:t>T:\HeadofDept\OUMS0382\Visitors1\Website Documents\V-6 Workshops - Letter of Invitation for Visa (Mar-15).docx</w:t>
    </w:r>
    <w:r w:rsidRPr="002F5953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70" w:rsidRPr="00711697" w:rsidRDefault="00D23F70" w:rsidP="00F14370">
    <w:pPr>
      <w:pStyle w:val="Footer"/>
      <w:spacing w:after="120"/>
      <w:ind w:left="28"/>
      <w:jc w:val="center"/>
      <w:rPr>
        <w:rFonts w:ascii="Verdana" w:hAnsi="Verdana"/>
        <w:color w:val="002147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711697">
          <w:rPr>
            <w:rFonts w:ascii="Verdana" w:hAnsi="Verdana"/>
            <w:b/>
            <w:color w:val="002147"/>
            <w:sz w:val="16"/>
            <w:szCs w:val="16"/>
          </w:rPr>
          <w:t xml:space="preserve">Department of </w:t>
        </w:r>
        <w:proofErr w:type="gramStart"/>
        <w:r w:rsidRPr="00711697">
          <w:rPr>
            <w:rFonts w:ascii="Verdana" w:hAnsi="Verdana"/>
            <w:b/>
            <w:color w:val="002147"/>
            <w:sz w:val="16"/>
            <w:szCs w:val="16"/>
          </w:rPr>
          <w:t xml:space="preserve">Materials  </w:t>
        </w:r>
        <w:r w:rsidRPr="00711697">
          <w:rPr>
            <w:rFonts w:ascii="Verdana" w:hAnsi="Verdana"/>
            <w:color w:val="002147"/>
            <w:sz w:val="16"/>
            <w:szCs w:val="16"/>
          </w:rPr>
          <w:t>University</w:t>
        </w:r>
        <w:proofErr w:type="gramEnd"/>
        <w:r w:rsidRPr="00711697">
          <w:rPr>
            <w:rFonts w:ascii="Verdana" w:hAnsi="Verdana"/>
            <w:color w:val="002147"/>
            <w:sz w:val="16"/>
            <w:szCs w:val="16"/>
          </w:rPr>
          <w:t xml:space="preserve"> of Oxford  Parks Road</w:t>
        </w:r>
      </w:smartTag>
      <w:r w:rsidRPr="00711697">
        <w:rPr>
          <w:rFonts w:ascii="Verdana" w:hAnsi="Verdana"/>
          <w:color w:val="002147"/>
          <w:sz w:val="16"/>
          <w:szCs w:val="16"/>
        </w:rPr>
        <w:t xml:space="preserve">  </w:t>
      </w:r>
      <w:smartTag w:uri="urn:schemas-microsoft-com:office:smarttags" w:element="City">
        <w:r w:rsidRPr="00711697">
          <w:rPr>
            <w:rFonts w:ascii="Verdana" w:hAnsi="Verdana"/>
            <w:color w:val="002147"/>
            <w:sz w:val="16"/>
            <w:szCs w:val="16"/>
          </w:rPr>
          <w:t>Oxford</w:t>
        </w:r>
      </w:smartTag>
      <w:r w:rsidRPr="00711697">
        <w:rPr>
          <w:rFonts w:ascii="Verdana" w:hAnsi="Verdana"/>
          <w:color w:val="002147"/>
          <w:sz w:val="16"/>
          <w:szCs w:val="16"/>
        </w:rPr>
        <w:t xml:space="preserve">  </w:t>
      </w:r>
      <w:smartTag w:uri="urn:schemas-microsoft-com:office:smarttags" w:element="PostalCode">
        <w:r w:rsidRPr="00711697">
          <w:rPr>
            <w:rFonts w:ascii="Verdana" w:hAnsi="Verdana"/>
            <w:color w:val="002147"/>
            <w:sz w:val="16"/>
            <w:szCs w:val="16"/>
          </w:rPr>
          <w:t>OX1 3PH</w:t>
        </w:r>
      </w:smartTag>
      <w:r w:rsidRPr="00711697">
        <w:rPr>
          <w:rFonts w:ascii="Verdana" w:hAnsi="Verdana"/>
          <w:color w:val="002147"/>
          <w:sz w:val="16"/>
          <w:szCs w:val="16"/>
        </w:rPr>
        <w:t xml:space="preserve">  </w:t>
      </w:r>
      <w:smartTag w:uri="urn:schemas-microsoft-com:office:smarttags" w:element="country-region">
        <w:r w:rsidRPr="00711697">
          <w:rPr>
            <w:rFonts w:ascii="Verdana" w:hAnsi="Verdana"/>
            <w:color w:val="002147"/>
            <w:sz w:val="16"/>
            <w:szCs w:val="16"/>
          </w:rPr>
          <w:t>UK</w:t>
        </w:r>
      </w:smartTag>
    </w:smartTag>
  </w:p>
  <w:p w:rsidR="00D23F70" w:rsidRPr="00711697" w:rsidRDefault="00D23F70" w:rsidP="00F14370">
    <w:pPr>
      <w:pStyle w:val="Footer"/>
      <w:ind w:left="26"/>
      <w:jc w:val="center"/>
      <w:rPr>
        <w:rFonts w:ascii="Verdana" w:hAnsi="Verdana"/>
        <w:color w:val="002147"/>
        <w:sz w:val="15"/>
        <w:szCs w:val="15"/>
      </w:rPr>
    </w:pPr>
    <w:proofErr w:type="spellStart"/>
    <w:proofErr w:type="gramStart"/>
    <w:r w:rsidRPr="00711697">
      <w:rPr>
        <w:rFonts w:ascii="Verdana" w:hAnsi="Verdana"/>
        <w:b/>
        <w:color w:val="002147"/>
        <w:sz w:val="15"/>
        <w:szCs w:val="15"/>
      </w:rPr>
      <w:t>tel</w:t>
    </w:r>
    <w:proofErr w:type="spellEnd"/>
    <w:proofErr w:type="gramEnd"/>
    <w:r w:rsidRPr="00711697">
      <w:rPr>
        <w:rFonts w:ascii="Verdana" w:hAnsi="Verdana"/>
        <w:b/>
        <w:color w:val="002147"/>
        <w:sz w:val="15"/>
        <w:szCs w:val="15"/>
      </w:rPr>
      <w:t xml:space="preserve"> </w:t>
    </w:r>
    <w:r w:rsidRPr="00711697">
      <w:rPr>
        <w:rFonts w:ascii="Verdana" w:hAnsi="Verdana"/>
        <w:color w:val="002147"/>
        <w:sz w:val="15"/>
        <w:szCs w:val="15"/>
      </w:rPr>
      <w:t xml:space="preserve">+44 1865 273700  </w:t>
    </w:r>
    <w:r w:rsidRPr="00711697">
      <w:rPr>
        <w:rFonts w:ascii="Verdana" w:hAnsi="Verdana"/>
        <w:b/>
        <w:color w:val="002147"/>
        <w:sz w:val="15"/>
        <w:szCs w:val="15"/>
      </w:rPr>
      <w:t xml:space="preserve">fax  </w:t>
    </w:r>
    <w:r w:rsidRPr="00711697">
      <w:rPr>
        <w:rFonts w:ascii="Verdana" w:hAnsi="Verdana"/>
        <w:color w:val="002147"/>
        <w:sz w:val="15"/>
        <w:szCs w:val="15"/>
      </w:rPr>
      <w:t xml:space="preserve">+44 1865 273789  </w:t>
    </w:r>
    <w:r w:rsidRPr="00711697">
      <w:rPr>
        <w:rFonts w:ascii="Verdana" w:hAnsi="Verdana"/>
        <w:b/>
        <w:color w:val="002147"/>
        <w:sz w:val="15"/>
        <w:szCs w:val="15"/>
      </w:rPr>
      <w:t>enquiries</w:t>
    </w:r>
    <w:r w:rsidRPr="00711697">
      <w:rPr>
        <w:rFonts w:ascii="Verdana" w:hAnsi="Verdana"/>
        <w:color w:val="002147"/>
        <w:sz w:val="15"/>
        <w:szCs w:val="15"/>
      </w:rPr>
      <w:t xml:space="preserve">@materials.ox.ac.uk  </w:t>
    </w:r>
    <w:hyperlink r:id="rId1" w:history="1">
      <w:r w:rsidRPr="00711697">
        <w:rPr>
          <w:rStyle w:val="Hyperlink"/>
          <w:rFonts w:ascii="Verdana" w:hAnsi="Verdana"/>
          <w:b/>
          <w:color w:val="002147"/>
          <w:sz w:val="15"/>
          <w:szCs w:val="15"/>
        </w:rPr>
        <w:t>www</w:t>
      </w:r>
      <w:r w:rsidRPr="00711697">
        <w:rPr>
          <w:rStyle w:val="Hyperlink"/>
          <w:rFonts w:ascii="Verdana" w:hAnsi="Verdana"/>
          <w:color w:val="002147"/>
          <w:sz w:val="15"/>
          <w:szCs w:val="15"/>
        </w:rPr>
        <w:t>.materials.ox.ac.uk</w:t>
      </w:r>
    </w:hyperlink>
  </w:p>
  <w:p w:rsidR="00D23F70" w:rsidRPr="00711697" w:rsidRDefault="00D23F70" w:rsidP="00F14370">
    <w:pPr>
      <w:pStyle w:val="Footer"/>
      <w:ind w:left="26"/>
      <w:jc w:val="center"/>
      <w:rPr>
        <w:rFonts w:ascii="Verdana" w:hAnsi="Verdana"/>
        <w:color w:val="002147"/>
        <w:sz w:val="16"/>
        <w:szCs w:val="16"/>
      </w:rPr>
    </w:pPr>
  </w:p>
  <w:p w:rsidR="00D23F70" w:rsidRPr="00711697" w:rsidRDefault="00D23F70" w:rsidP="00F14370">
    <w:pPr>
      <w:pStyle w:val="Footer"/>
      <w:ind w:left="26"/>
      <w:jc w:val="center"/>
      <w:rPr>
        <w:rFonts w:ascii="Verdana" w:hAnsi="Verdana"/>
        <w:color w:val="002147"/>
        <w:sz w:val="16"/>
        <w:szCs w:val="16"/>
      </w:rPr>
    </w:pPr>
  </w:p>
  <w:p w:rsidR="00D23F70" w:rsidRPr="00711697" w:rsidRDefault="00D23F70" w:rsidP="00F14370">
    <w:pPr>
      <w:pStyle w:val="Footer"/>
      <w:ind w:left="26"/>
      <w:jc w:val="center"/>
      <w:rPr>
        <w:rFonts w:ascii="Verdana" w:hAnsi="Verdana"/>
        <w:color w:val="002147"/>
        <w:sz w:val="16"/>
        <w:szCs w:val="16"/>
      </w:rPr>
    </w:pPr>
  </w:p>
  <w:p w:rsidR="00D23F70" w:rsidRPr="00711697" w:rsidRDefault="00D23F70" w:rsidP="00F14370">
    <w:pPr>
      <w:pStyle w:val="Footer"/>
      <w:ind w:left="26"/>
      <w:jc w:val="center"/>
      <w:rPr>
        <w:rFonts w:ascii="Verdana" w:hAnsi="Verdana"/>
        <w:color w:val="00214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C4" w:rsidRDefault="00E10BC4">
      <w:r>
        <w:separator/>
      </w:r>
    </w:p>
  </w:footnote>
  <w:footnote w:type="continuationSeparator" w:id="0">
    <w:p w:rsidR="00E10BC4" w:rsidRDefault="00E1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70" w:rsidRDefault="003E6D58" w:rsidP="00DA02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3F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F70" w:rsidRDefault="00D23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81"/>
      <w:gridCol w:w="4407"/>
      <w:gridCol w:w="1757"/>
    </w:tblGrid>
    <w:tr w:rsidR="00D23F70">
      <w:tc>
        <w:tcPr>
          <w:tcW w:w="3081" w:type="dxa"/>
        </w:tcPr>
        <w:p w:rsidR="00D23F70" w:rsidRPr="00871F71" w:rsidRDefault="00D23F70" w:rsidP="00DA02BB">
          <w:pPr>
            <w:pStyle w:val="Header"/>
            <w:rPr>
              <w:color w:val="333399"/>
              <w:sz w:val="16"/>
              <w:szCs w:val="16"/>
            </w:rPr>
          </w:pPr>
        </w:p>
      </w:tc>
      <w:tc>
        <w:tcPr>
          <w:tcW w:w="4407" w:type="dxa"/>
        </w:tcPr>
        <w:p w:rsidR="00D23F70" w:rsidRPr="00871F71" w:rsidRDefault="00D23F70" w:rsidP="00DA02BB">
          <w:pPr>
            <w:pStyle w:val="Header"/>
            <w:rPr>
              <w:color w:val="333399"/>
              <w:sz w:val="16"/>
              <w:szCs w:val="16"/>
            </w:rPr>
          </w:pPr>
        </w:p>
      </w:tc>
      <w:tc>
        <w:tcPr>
          <w:tcW w:w="1757" w:type="dxa"/>
          <w:vMerge w:val="restart"/>
          <w:vAlign w:val="bottom"/>
        </w:tcPr>
        <w:p w:rsidR="00D23F70" w:rsidRDefault="00BD0092" w:rsidP="00DA02BB">
          <w:pPr>
            <w:pStyle w:val="Header"/>
            <w:jc w:val="right"/>
            <w:rPr>
              <w:rFonts w:ascii="Verdana" w:hAnsi="Verdana"/>
              <w:color w:val="333399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704850" cy="523875"/>
                <wp:effectExtent l="19050" t="0" r="0" b="0"/>
                <wp:docPr id="1" name="Picture 1" descr="LOGO - Materia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Materia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3F70">
      <w:tc>
        <w:tcPr>
          <w:tcW w:w="3081" w:type="dxa"/>
        </w:tcPr>
        <w:p w:rsidR="00D23F70" w:rsidRPr="00871F71" w:rsidRDefault="00D23F70" w:rsidP="00DA02BB">
          <w:pPr>
            <w:pStyle w:val="Header"/>
            <w:rPr>
              <w:color w:val="333399"/>
              <w:sz w:val="16"/>
              <w:szCs w:val="16"/>
            </w:rPr>
          </w:pPr>
        </w:p>
      </w:tc>
      <w:tc>
        <w:tcPr>
          <w:tcW w:w="4407" w:type="dxa"/>
        </w:tcPr>
        <w:p w:rsidR="00D23F70" w:rsidRPr="00871F71" w:rsidRDefault="00D23F70" w:rsidP="00DA02BB">
          <w:pPr>
            <w:pStyle w:val="Header"/>
            <w:rPr>
              <w:color w:val="333399"/>
              <w:sz w:val="16"/>
              <w:szCs w:val="16"/>
            </w:rPr>
          </w:pPr>
        </w:p>
      </w:tc>
      <w:tc>
        <w:tcPr>
          <w:tcW w:w="1757" w:type="dxa"/>
          <w:vMerge/>
        </w:tcPr>
        <w:p w:rsidR="00D23F70" w:rsidRDefault="00D23F70" w:rsidP="00DA02BB">
          <w:pPr>
            <w:pStyle w:val="Header"/>
            <w:rPr>
              <w:rFonts w:ascii="Verdana" w:hAnsi="Verdana"/>
              <w:color w:val="333399"/>
              <w:sz w:val="18"/>
            </w:rPr>
          </w:pPr>
        </w:p>
      </w:tc>
    </w:tr>
    <w:tr w:rsidR="00D23F70">
      <w:tc>
        <w:tcPr>
          <w:tcW w:w="3081" w:type="dxa"/>
        </w:tcPr>
        <w:p w:rsidR="00D23F70" w:rsidRPr="00871F71" w:rsidRDefault="00D23F70" w:rsidP="00DA02BB">
          <w:pPr>
            <w:pStyle w:val="Header"/>
            <w:rPr>
              <w:color w:val="333399"/>
              <w:sz w:val="16"/>
              <w:szCs w:val="16"/>
            </w:rPr>
          </w:pPr>
        </w:p>
      </w:tc>
      <w:tc>
        <w:tcPr>
          <w:tcW w:w="4407" w:type="dxa"/>
        </w:tcPr>
        <w:p w:rsidR="00D23F70" w:rsidRPr="00871F71" w:rsidRDefault="00D23F70" w:rsidP="000D2C0C">
          <w:pPr>
            <w:pStyle w:val="Header"/>
            <w:jc w:val="right"/>
            <w:rPr>
              <w:color w:val="333399"/>
              <w:sz w:val="16"/>
              <w:szCs w:val="16"/>
            </w:rPr>
          </w:pPr>
        </w:p>
      </w:tc>
      <w:tc>
        <w:tcPr>
          <w:tcW w:w="1757" w:type="dxa"/>
          <w:vMerge/>
        </w:tcPr>
        <w:p w:rsidR="00D23F70" w:rsidRDefault="00D23F70" w:rsidP="00DA02BB">
          <w:pPr>
            <w:pStyle w:val="Header"/>
            <w:rPr>
              <w:rFonts w:ascii="Verdana" w:hAnsi="Verdana"/>
              <w:color w:val="333399"/>
              <w:sz w:val="18"/>
            </w:rPr>
          </w:pPr>
        </w:p>
      </w:tc>
    </w:tr>
    <w:tr w:rsidR="00D23F70">
      <w:tc>
        <w:tcPr>
          <w:tcW w:w="3081" w:type="dxa"/>
          <w:vAlign w:val="bottom"/>
        </w:tcPr>
        <w:p w:rsidR="00D23F70" w:rsidRPr="00871F71" w:rsidRDefault="00D23F70" w:rsidP="00DA02BB">
          <w:pPr>
            <w:pStyle w:val="Header"/>
            <w:rPr>
              <w:color w:val="333399"/>
              <w:sz w:val="16"/>
              <w:szCs w:val="16"/>
            </w:rPr>
          </w:pPr>
        </w:p>
      </w:tc>
      <w:tc>
        <w:tcPr>
          <w:tcW w:w="4407" w:type="dxa"/>
          <w:vAlign w:val="bottom"/>
        </w:tcPr>
        <w:p w:rsidR="00D23F70" w:rsidRPr="00871F71" w:rsidRDefault="00D23F70" w:rsidP="00DA02BB">
          <w:pPr>
            <w:pStyle w:val="Header"/>
            <w:jc w:val="right"/>
            <w:rPr>
              <w:color w:val="333399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Continuation… / </w:t>
          </w:r>
          <w:r w:rsidR="003E6D58" w:rsidRPr="000D2C0C">
            <w:rPr>
              <w:rStyle w:val="PageNumber"/>
              <w:sz w:val="16"/>
              <w:szCs w:val="16"/>
            </w:rPr>
            <w:fldChar w:fldCharType="begin"/>
          </w:r>
          <w:r w:rsidRPr="000D2C0C">
            <w:rPr>
              <w:rStyle w:val="PageNumber"/>
              <w:sz w:val="16"/>
              <w:szCs w:val="16"/>
            </w:rPr>
            <w:instrText xml:space="preserve">PAGE  </w:instrText>
          </w:r>
          <w:r w:rsidR="003E6D58" w:rsidRPr="000D2C0C">
            <w:rPr>
              <w:rStyle w:val="PageNumber"/>
              <w:sz w:val="16"/>
              <w:szCs w:val="16"/>
            </w:rPr>
            <w:fldChar w:fldCharType="separate"/>
          </w:r>
          <w:r w:rsidR="00242A92">
            <w:rPr>
              <w:rStyle w:val="PageNumber"/>
              <w:noProof/>
              <w:sz w:val="16"/>
              <w:szCs w:val="16"/>
            </w:rPr>
            <w:t>2</w:t>
          </w:r>
          <w:r w:rsidR="003E6D58" w:rsidRPr="000D2C0C">
            <w:rPr>
              <w:rStyle w:val="PageNumber"/>
              <w:sz w:val="16"/>
              <w:szCs w:val="16"/>
            </w:rPr>
            <w:fldChar w:fldCharType="end"/>
          </w:r>
        </w:p>
      </w:tc>
      <w:tc>
        <w:tcPr>
          <w:tcW w:w="1757" w:type="dxa"/>
          <w:vMerge/>
        </w:tcPr>
        <w:p w:rsidR="00D23F70" w:rsidRDefault="00D23F70" w:rsidP="00DA02BB">
          <w:pPr>
            <w:pStyle w:val="Header"/>
            <w:rPr>
              <w:rFonts w:ascii="Verdana" w:hAnsi="Verdana"/>
              <w:color w:val="333399"/>
              <w:sz w:val="18"/>
            </w:rPr>
          </w:pPr>
        </w:p>
      </w:tc>
    </w:tr>
  </w:tbl>
  <w:p w:rsidR="00D23F70" w:rsidRDefault="00D23F70">
    <w:pPr>
      <w:pStyle w:val="Header"/>
    </w:pPr>
  </w:p>
  <w:p w:rsidR="00D23F70" w:rsidRDefault="00D23F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2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79"/>
      <w:gridCol w:w="341"/>
      <w:gridCol w:w="4500"/>
    </w:tblGrid>
    <w:tr w:rsidR="00D23F70" w:rsidRPr="00444C53" w:rsidTr="00444C53">
      <w:trPr>
        <w:trHeight w:val="1086"/>
      </w:trPr>
      <w:tc>
        <w:tcPr>
          <w:tcW w:w="4879" w:type="dxa"/>
          <w:vAlign w:val="bottom"/>
        </w:tcPr>
        <w:p w:rsidR="00D23F70" w:rsidRPr="00152250" w:rsidRDefault="00BD0092" w:rsidP="00444C53">
          <w:pPr>
            <w:pStyle w:val="Header"/>
            <w:jc w:val="left"/>
          </w:pPr>
          <w:r>
            <w:rPr>
              <w:rFonts w:ascii="Verdana" w:hAnsi="Verdana"/>
              <w:noProof/>
              <w:color w:val="333399"/>
              <w:sz w:val="18"/>
            </w:rPr>
            <w:drawing>
              <wp:inline distT="0" distB="0" distL="0" distR="0">
                <wp:extent cx="2800350" cy="638175"/>
                <wp:effectExtent l="19050" t="0" r="0" b="0"/>
                <wp:docPr id="2" name="Picture 2" descr="om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" w:type="dxa"/>
          <w:vAlign w:val="bottom"/>
        </w:tcPr>
        <w:p w:rsidR="00D23F70" w:rsidRPr="00444C53" w:rsidRDefault="00D23F70" w:rsidP="00487F7D">
          <w:pPr>
            <w:pStyle w:val="Header"/>
            <w:jc w:val="right"/>
          </w:pPr>
        </w:p>
        <w:p w:rsidR="00D23F70" w:rsidRPr="00444C53" w:rsidRDefault="00D23F70" w:rsidP="00487F7D">
          <w:pPr>
            <w:pStyle w:val="Header"/>
            <w:jc w:val="right"/>
          </w:pPr>
        </w:p>
        <w:p w:rsidR="00D23F70" w:rsidRPr="00444C53" w:rsidRDefault="00D23F70" w:rsidP="00487F7D">
          <w:pPr>
            <w:pStyle w:val="Header"/>
            <w:jc w:val="right"/>
          </w:pPr>
        </w:p>
        <w:p w:rsidR="00D23F70" w:rsidRPr="00444C53" w:rsidRDefault="00D23F70" w:rsidP="00487F7D">
          <w:pPr>
            <w:pStyle w:val="Header"/>
            <w:jc w:val="right"/>
          </w:pPr>
        </w:p>
      </w:tc>
      <w:tc>
        <w:tcPr>
          <w:tcW w:w="4500" w:type="dxa"/>
          <w:vAlign w:val="bottom"/>
        </w:tcPr>
        <w:p w:rsidR="00D23F70" w:rsidRPr="00152250" w:rsidRDefault="00BD0092" w:rsidP="00487F7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2324100" cy="66675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3F70" w:rsidRPr="006772A5" w:rsidRDefault="00D23F70" w:rsidP="00444C5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4A5D"/>
    <w:multiLevelType w:val="hybridMultilevel"/>
    <w:tmpl w:val="21AAE8CC"/>
    <w:lvl w:ilvl="0" w:tplc="91AAA3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E02F1"/>
    <w:multiLevelType w:val="hybridMultilevel"/>
    <w:tmpl w:val="FDC2A85C"/>
    <w:lvl w:ilvl="0" w:tplc="C2FCDFAA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E4D2F"/>
    <w:multiLevelType w:val="hybridMultilevel"/>
    <w:tmpl w:val="DD2200A0"/>
    <w:lvl w:ilvl="0" w:tplc="0C8A5E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B681C62"/>
    <w:multiLevelType w:val="hybridMultilevel"/>
    <w:tmpl w:val="2398E754"/>
    <w:lvl w:ilvl="0" w:tplc="91AAA3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E0"/>
    <w:rsid w:val="00004086"/>
    <w:rsid w:val="000135FC"/>
    <w:rsid w:val="00035A6D"/>
    <w:rsid w:val="00052DE4"/>
    <w:rsid w:val="000815E1"/>
    <w:rsid w:val="000D2C0C"/>
    <w:rsid w:val="00125B2C"/>
    <w:rsid w:val="00146F4E"/>
    <w:rsid w:val="00152250"/>
    <w:rsid w:val="0016309C"/>
    <w:rsid w:val="00185A37"/>
    <w:rsid w:val="001E6BC5"/>
    <w:rsid w:val="002402B5"/>
    <w:rsid w:val="00242A92"/>
    <w:rsid w:val="0025395B"/>
    <w:rsid w:val="00293707"/>
    <w:rsid w:val="002A3888"/>
    <w:rsid w:val="002D62EF"/>
    <w:rsid w:val="002F1C7C"/>
    <w:rsid w:val="002F5953"/>
    <w:rsid w:val="0035482D"/>
    <w:rsid w:val="00381B70"/>
    <w:rsid w:val="003E6D58"/>
    <w:rsid w:val="00426EAD"/>
    <w:rsid w:val="00444C53"/>
    <w:rsid w:val="004546E0"/>
    <w:rsid w:val="004557FE"/>
    <w:rsid w:val="00487F7D"/>
    <w:rsid w:val="004C2CCC"/>
    <w:rsid w:val="0057421B"/>
    <w:rsid w:val="00586F3E"/>
    <w:rsid w:val="00595ED4"/>
    <w:rsid w:val="005B0C4A"/>
    <w:rsid w:val="005D69FF"/>
    <w:rsid w:val="00661D6E"/>
    <w:rsid w:val="006772A5"/>
    <w:rsid w:val="006D5BEB"/>
    <w:rsid w:val="006E28E9"/>
    <w:rsid w:val="00711697"/>
    <w:rsid w:val="00721D33"/>
    <w:rsid w:val="007448C5"/>
    <w:rsid w:val="00751324"/>
    <w:rsid w:val="007570EC"/>
    <w:rsid w:val="007A168E"/>
    <w:rsid w:val="007D6B5B"/>
    <w:rsid w:val="007E3BA5"/>
    <w:rsid w:val="00827867"/>
    <w:rsid w:val="008E0CB7"/>
    <w:rsid w:val="00916653"/>
    <w:rsid w:val="00936C33"/>
    <w:rsid w:val="00990010"/>
    <w:rsid w:val="0099507D"/>
    <w:rsid w:val="009A6E65"/>
    <w:rsid w:val="009B36E1"/>
    <w:rsid w:val="00A45024"/>
    <w:rsid w:val="00A543D5"/>
    <w:rsid w:val="00A55F30"/>
    <w:rsid w:val="00A842E5"/>
    <w:rsid w:val="00A8755F"/>
    <w:rsid w:val="00AA0551"/>
    <w:rsid w:val="00AA38A7"/>
    <w:rsid w:val="00AA5010"/>
    <w:rsid w:val="00AA7E53"/>
    <w:rsid w:val="00AB1F46"/>
    <w:rsid w:val="00AB6877"/>
    <w:rsid w:val="00AC709B"/>
    <w:rsid w:val="00AD204D"/>
    <w:rsid w:val="00AE4A34"/>
    <w:rsid w:val="00AF6E52"/>
    <w:rsid w:val="00B10EBA"/>
    <w:rsid w:val="00B15D5E"/>
    <w:rsid w:val="00B4156A"/>
    <w:rsid w:val="00B47530"/>
    <w:rsid w:val="00B66F4F"/>
    <w:rsid w:val="00B8307E"/>
    <w:rsid w:val="00BD0092"/>
    <w:rsid w:val="00C07AA1"/>
    <w:rsid w:val="00C12962"/>
    <w:rsid w:val="00C51923"/>
    <w:rsid w:val="00C713E8"/>
    <w:rsid w:val="00D23F70"/>
    <w:rsid w:val="00D3431B"/>
    <w:rsid w:val="00D41CF4"/>
    <w:rsid w:val="00DA02BB"/>
    <w:rsid w:val="00DB1D39"/>
    <w:rsid w:val="00DE5AC8"/>
    <w:rsid w:val="00DF24B4"/>
    <w:rsid w:val="00E01466"/>
    <w:rsid w:val="00E10BC4"/>
    <w:rsid w:val="00EB2B43"/>
    <w:rsid w:val="00EC1999"/>
    <w:rsid w:val="00EE0355"/>
    <w:rsid w:val="00F14370"/>
    <w:rsid w:val="00F145CB"/>
    <w:rsid w:val="00F30CE4"/>
    <w:rsid w:val="00F40192"/>
    <w:rsid w:val="00F611FC"/>
    <w:rsid w:val="00F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39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66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6653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91665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16653"/>
    <w:rPr>
      <w:sz w:val="16"/>
    </w:rPr>
  </w:style>
  <w:style w:type="table" w:styleId="TableGrid">
    <w:name w:val="Table Grid"/>
    <w:basedOn w:val="TableNormal"/>
    <w:rsid w:val="0057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D2C0C"/>
  </w:style>
  <w:style w:type="paragraph" w:styleId="BalloonText">
    <w:name w:val="Balloon Text"/>
    <w:basedOn w:val="Normal"/>
    <w:semiHidden/>
    <w:rsid w:val="0035482D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rsid w:val="00A543D5"/>
    <w:pPr>
      <w:tabs>
        <w:tab w:val="left" w:pos="576"/>
        <w:tab w:val="left" w:pos="1152"/>
        <w:tab w:val="left" w:pos="1728"/>
        <w:tab w:val="left" w:pos="5760"/>
        <w:tab w:val="right" w:pos="7877"/>
      </w:tabs>
      <w:ind w:left="3888"/>
    </w:pPr>
  </w:style>
  <w:style w:type="character" w:styleId="Hyperlink">
    <w:name w:val="Hyperlink"/>
    <w:basedOn w:val="DefaultParagraphFont"/>
    <w:rsid w:val="00A54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39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66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6653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91665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16653"/>
    <w:rPr>
      <w:sz w:val="16"/>
    </w:rPr>
  </w:style>
  <w:style w:type="table" w:styleId="TableGrid">
    <w:name w:val="Table Grid"/>
    <w:basedOn w:val="TableNormal"/>
    <w:rsid w:val="0057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D2C0C"/>
  </w:style>
  <w:style w:type="paragraph" w:styleId="BalloonText">
    <w:name w:val="Balloon Text"/>
    <w:basedOn w:val="Normal"/>
    <w:semiHidden/>
    <w:rsid w:val="0035482D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rsid w:val="00A543D5"/>
    <w:pPr>
      <w:tabs>
        <w:tab w:val="left" w:pos="576"/>
        <w:tab w:val="left" w:pos="1152"/>
        <w:tab w:val="left" w:pos="1728"/>
        <w:tab w:val="left" w:pos="5760"/>
        <w:tab w:val="right" w:pos="7877"/>
      </w:tabs>
      <w:ind w:left="3888"/>
    </w:pPr>
  </w:style>
  <w:style w:type="character" w:styleId="Hyperlink">
    <w:name w:val="Hyperlink"/>
    <w:basedOn w:val="DefaultParagraphFont"/>
    <w:rsid w:val="00A54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erials.ox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BECF6E6D</Template>
  <TotalTime>0</TotalTime>
  <Pages>1</Pages>
  <Words>131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pattern letter</vt:lpstr>
    </vt:vector>
  </TitlesOfParts>
  <Company>Oxford University</Company>
  <LinksUpToDate>false</LinksUpToDate>
  <CharactersWithSpaces>940</CharactersWithSpaces>
  <SharedDoc>false</SharedDoc>
  <HLinks>
    <vt:vector size="6" baseType="variant">
      <vt:variant>
        <vt:i4>2752547</vt:i4>
      </vt:variant>
      <vt:variant>
        <vt:i4>8</vt:i4>
      </vt:variant>
      <vt:variant>
        <vt:i4>0</vt:i4>
      </vt:variant>
      <vt:variant>
        <vt:i4>5</vt:i4>
      </vt:variant>
      <vt:variant>
        <vt:lpwstr>http://www.materials.ox.ac.uk/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pattern letter</dc:title>
  <dc:subject>GDWS letter</dc:subject>
  <dc:creator>harriet</dc:creator>
  <cp:lastModifiedBy>Kay Davies</cp:lastModifiedBy>
  <cp:revision>2</cp:revision>
  <cp:lastPrinted>2015-03-12T10:49:00Z</cp:lastPrinted>
  <dcterms:created xsi:type="dcterms:W3CDTF">2015-03-30T13:34:00Z</dcterms:created>
  <dcterms:modified xsi:type="dcterms:W3CDTF">2015-03-30T13:34:00Z</dcterms:modified>
</cp:coreProperties>
</file>