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F1" w:rsidRPr="00DA0983" w:rsidRDefault="00C116F1">
      <w:pPr>
        <w:jc w:val="center"/>
        <w:rPr>
          <w:rFonts w:ascii="Calibri" w:hAnsi="Calibri"/>
          <w:b/>
          <w:smallCaps/>
          <w:lang w:val="en-GB"/>
        </w:rPr>
      </w:pPr>
    </w:p>
    <w:p w:rsidR="00645630" w:rsidRPr="00DA0983" w:rsidRDefault="00867AA4">
      <w:pPr>
        <w:jc w:val="center"/>
        <w:rPr>
          <w:rFonts w:ascii="Calibri" w:hAnsi="Calibri"/>
          <w:b/>
          <w:smallCaps/>
          <w:sz w:val="32"/>
          <w:szCs w:val="32"/>
          <w:lang w:val="en-GB"/>
        </w:rPr>
      </w:pPr>
      <w:r w:rsidRPr="00DA0983">
        <w:rPr>
          <w:rFonts w:ascii="Calibri" w:hAnsi="Calibri"/>
          <w:b/>
          <w:smallCaps/>
          <w:sz w:val="32"/>
          <w:szCs w:val="32"/>
          <w:lang w:val="en-GB"/>
        </w:rPr>
        <w:t xml:space="preserve">Application </w:t>
      </w:r>
      <w:r w:rsidR="006302A2" w:rsidRPr="00DA0983">
        <w:rPr>
          <w:rFonts w:ascii="Calibri" w:hAnsi="Calibri"/>
          <w:b/>
          <w:smallCaps/>
          <w:sz w:val="32"/>
          <w:szCs w:val="32"/>
          <w:lang w:val="en-GB"/>
        </w:rPr>
        <w:t xml:space="preserve">to host </w:t>
      </w:r>
      <w:r w:rsidR="00033180" w:rsidRPr="00DA0983">
        <w:rPr>
          <w:rFonts w:ascii="Calibri" w:hAnsi="Calibri"/>
          <w:b/>
          <w:smallCaps/>
          <w:sz w:val="32"/>
          <w:szCs w:val="32"/>
          <w:lang w:val="en-GB"/>
        </w:rPr>
        <w:t>an Aca</w:t>
      </w:r>
      <w:r w:rsidR="006302A2" w:rsidRPr="00DA0983">
        <w:rPr>
          <w:rFonts w:ascii="Calibri" w:hAnsi="Calibri"/>
          <w:b/>
          <w:smallCaps/>
          <w:sz w:val="32"/>
          <w:szCs w:val="32"/>
          <w:lang w:val="en-GB"/>
        </w:rPr>
        <w:t>demic Visitor</w:t>
      </w:r>
    </w:p>
    <w:p w:rsidR="00C116F1" w:rsidRPr="00DA0983" w:rsidRDefault="00C116F1">
      <w:pPr>
        <w:jc w:val="center"/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969"/>
        <w:gridCol w:w="992"/>
        <w:gridCol w:w="851"/>
        <w:gridCol w:w="567"/>
        <w:gridCol w:w="283"/>
        <w:gridCol w:w="284"/>
        <w:gridCol w:w="567"/>
        <w:gridCol w:w="283"/>
        <w:gridCol w:w="1080"/>
      </w:tblGrid>
      <w:tr w:rsidR="00DA0983" w:rsidRPr="00DA0983" w:rsidTr="00F21145">
        <w:trPr>
          <w:cantSplit/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A0983" w:rsidRPr="00DA0983" w:rsidRDefault="00DA0983" w:rsidP="008875A3">
            <w:pPr>
              <w:rPr>
                <w:rFonts w:ascii="Calibri" w:hAnsi="Calibri"/>
                <w:bCs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Host Name:</w:t>
            </w:r>
          </w:p>
        </w:tc>
        <w:tc>
          <w:tcPr>
            <w:tcW w:w="3969" w:type="dxa"/>
            <w:vAlign w:val="center"/>
          </w:tcPr>
          <w:p w:rsidR="00DA0983" w:rsidRPr="00DA0983" w:rsidRDefault="00DA0983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4907" w:type="dxa"/>
            <w:gridSpan w:val="8"/>
            <w:vMerge w:val="restart"/>
            <w:vAlign w:val="center"/>
          </w:tcPr>
          <w:p w:rsidR="00DA0983" w:rsidRPr="00DA0983" w:rsidRDefault="00DA0983" w:rsidP="00F21145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FF0000"/>
                <w:sz w:val="18"/>
                <w:szCs w:val="18"/>
                <w:lang w:val="en-GB"/>
              </w:rPr>
              <w:t xml:space="preserve">Attach </w:t>
            </w:r>
            <w:r w:rsidRPr="00F21145"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copy </w:t>
            </w:r>
            <w:r w:rsidR="00F21145"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of </w:t>
            </w:r>
            <w:r w:rsidRPr="00F21145">
              <w:rPr>
                <w:rFonts w:ascii="Calibri" w:hAnsi="Calibri"/>
                <w:iCs/>
                <w:sz w:val="18"/>
                <w:szCs w:val="18"/>
                <w:lang w:val="en-GB"/>
              </w:rPr>
              <w:t>Visitor’s Passport personal details page</w:t>
            </w:r>
            <w:r w:rsidR="00F21145"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 and any visa</w:t>
            </w:r>
            <w:r w:rsidRPr="00F21145">
              <w:rPr>
                <w:rFonts w:ascii="Calibri" w:hAnsi="Calibri"/>
                <w:iCs/>
                <w:sz w:val="18"/>
                <w:szCs w:val="18"/>
                <w:lang w:val="en-GB"/>
              </w:rPr>
              <w:t>(s)</w:t>
            </w:r>
            <w:r w:rsidRPr="00F21145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1</w:t>
            </w:r>
            <w:r w:rsidR="00F21145">
              <w:rPr>
                <w:rFonts w:ascii="Calibri" w:hAnsi="Calibri"/>
                <w:iCs/>
                <w:sz w:val="18"/>
                <w:szCs w:val="18"/>
                <w:lang w:val="en-GB"/>
              </w:rPr>
              <w:t xml:space="preserve">. Please </w:t>
            </w:r>
            <w:r w:rsidR="00F21145" w:rsidRPr="00F21145">
              <w:rPr>
                <w:rFonts w:ascii="Calibri" w:hAnsi="Calibri"/>
                <w:iCs/>
                <w:sz w:val="18"/>
                <w:szCs w:val="18"/>
                <w:lang w:val="en-GB"/>
              </w:rPr>
              <w:t>circle appropriate answer below:</w:t>
            </w:r>
          </w:p>
        </w:tc>
      </w:tr>
      <w:tr w:rsidR="00DA0983" w:rsidRPr="00DA0983" w:rsidTr="00F21145">
        <w:trPr>
          <w:cantSplit/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DA0983" w:rsidRPr="00DA0983" w:rsidRDefault="00DA098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Visitor’s Title/Full name</w:t>
            </w:r>
          </w:p>
        </w:tc>
        <w:tc>
          <w:tcPr>
            <w:tcW w:w="3969" w:type="dxa"/>
            <w:vAlign w:val="center"/>
          </w:tcPr>
          <w:p w:rsidR="00DA0983" w:rsidRPr="00DA0983" w:rsidRDefault="00DA0983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4907" w:type="dxa"/>
            <w:gridSpan w:val="8"/>
            <w:vMerge/>
            <w:shd w:val="clear" w:color="auto" w:fill="auto"/>
            <w:vAlign w:val="center"/>
          </w:tcPr>
          <w:p w:rsidR="00DA0983" w:rsidRPr="00DA0983" w:rsidRDefault="00DA0983" w:rsidP="008875A3">
            <w:pPr>
              <w:rPr>
                <w:rFonts w:ascii="Calibri" w:hAnsi="Calibri"/>
                <w:b/>
                <w:iCs/>
                <w:color w:val="FF0000"/>
                <w:sz w:val="18"/>
                <w:szCs w:val="18"/>
                <w:lang w:val="en-GB"/>
              </w:rPr>
            </w:pPr>
          </w:p>
        </w:tc>
      </w:tr>
      <w:tr w:rsidR="008B4A93" w:rsidRPr="00DA0983" w:rsidTr="00F21145">
        <w:trPr>
          <w:cantSplit/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Nationality:</w:t>
            </w:r>
          </w:p>
        </w:tc>
        <w:tc>
          <w:tcPr>
            <w:tcW w:w="3969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Visa</w:t>
            </w:r>
            <w:r w:rsidRPr="00F21145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2</w:t>
            </w: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B4A93" w:rsidRPr="00DA0983" w:rsidRDefault="008875A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 xml:space="preserve">Non-Visa </w:t>
            </w:r>
            <w:r w:rsidR="008B4A93"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National</w:t>
            </w:r>
          </w:p>
        </w:tc>
        <w:tc>
          <w:tcPr>
            <w:tcW w:w="1930" w:type="dxa"/>
            <w:gridSpan w:val="3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Visa National</w:t>
            </w:r>
          </w:p>
        </w:tc>
      </w:tr>
      <w:tr w:rsidR="008B4A93" w:rsidRPr="00DA0983" w:rsidTr="00F21145">
        <w:trPr>
          <w:cantSplit/>
          <w:trHeight w:val="340"/>
        </w:trPr>
        <w:tc>
          <w:tcPr>
            <w:tcW w:w="2093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Institution:</w:t>
            </w:r>
          </w:p>
        </w:tc>
        <w:tc>
          <w:tcPr>
            <w:tcW w:w="3969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Visa type: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None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AVL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Tier 5-SR</w:t>
            </w:r>
          </w:p>
        </w:tc>
      </w:tr>
      <w:tr w:rsidR="00F21145" w:rsidRPr="00DA0983" w:rsidTr="00F21145">
        <w:trPr>
          <w:cantSplit/>
          <w:trHeight w:val="340"/>
        </w:trPr>
        <w:tc>
          <w:tcPr>
            <w:tcW w:w="2093" w:type="dxa"/>
            <w:vMerge w:val="restart"/>
            <w:shd w:val="clear" w:color="auto" w:fill="D9D9D9"/>
          </w:tcPr>
          <w:p w:rsidR="00F21145" w:rsidRPr="00DA0983" w:rsidRDefault="007E1853" w:rsidP="00DA0983">
            <w:pPr>
              <w:spacing w:before="40"/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Institution</w:t>
            </w:r>
            <w:bookmarkStart w:id="0" w:name="_GoBack"/>
            <w:bookmarkEnd w:id="0"/>
            <w:r w:rsidR="00F21145"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 xml:space="preserve"> Address: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145" w:rsidRPr="00DA0983" w:rsidRDefault="00F21145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F21145" w:rsidRPr="00DA0983" w:rsidRDefault="00F21145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Status: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1145" w:rsidRPr="00F21145" w:rsidRDefault="00F21145" w:rsidP="00F21145">
            <w:pPr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</w:pPr>
            <w:r w:rsidRPr="00F21145"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  <w:t>Postdoc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F21145" w:rsidRPr="00F21145" w:rsidRDefault="00F21145" w:rsidP="00F21145">
            <w:pPr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</w:pPr>
            <w:r w:rsidRPr="00F21145"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  <w:t>Postgrad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F21145" w:rsidRPr="00F21145" w:rsidRDefault="00F21145" w:rsidP="00F21145">
            <w:pPr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</w:pPr>
            <w:r w:rsidRPr="00F21145"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  <w:t>PG student</w:t>
            </w:r>
            <w:r w:rsidRPr="00F21145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1145" w:rsidRPr="00F21145" w:rsidRDefault="00F21145" w:rsidP="00F21145">
            <w:pPr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</w:pPr>
            <w:r w:rsidRPr="00F21145">
              <w:rPr>
                <w:rFonts w:ascii="Calibri" w:hAnsi="Calibri"/>
                <w:b/>
                <w:iCs/>
                <w:color w:val="3366FF"/>
                <w:sz w:val="16"/>
                <w:szCs w:val="16"/>
                <w:lang w:val="en-GB"/>
              </w:rPr>
              <w:t>Undergrad</w:t>
            </w:r>
          </w:p>
        </w:tc>
      </w:tr>
      <w:tr w:rsidR="008B4A93" w:rsidRPr="00DA0983" w:rsidTr="00F21145">
        <w:trPr>
          <w:cantSplit/>
          <w:trHeight w:val="340"/>
        </w:trPr>
        <w:tc>
          <w:tcPr>
            <w:tcW w:w="2093" w:type="dxa"/>
            <w:vMerge/>
            <w:shd w:val="clear" w:color="auto" w:fill="D9D9D9"/>
          </w:tcPr>
          <w:p w:rsidR="008B4A93" w:rsidRPr="00DA0983" w:rsidRDefault="008B4A93" w:rsidP="00E8092C">
            <w:pPr>
              <w:spacing w:before="4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Gender: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Male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8B4A93" w:rsidRPr="00DA0983" w:rsidRDefault="008B4A93" w:rsidP="008875A3">
            <w:pPr>
              <w:jc w:val="center"/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sz w:val="18"/>
                <w:szCs w:val="18"/>
                <w:lang w:val="en-GB"/>
              </w:rPr>
              <w:t>Female</w:t>
            </w:r>
          </w:p>
        </w:tc>
      </w:tr>
      <w:tr w:rsidR="008B4A93" w:rsidRPr="00DA0983" w:rsidTr="00F21145">
        <w:trPr>
          <w:cantSplit/>
          <w:trHeight w:val="340"/>
        </w:trPr>
        <w:tc>
          <w:tcPr>
            <w:tcW w:w="2093" w:type="dxa"/>
            <w:vMerge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Tel:</w:t>
            </w:r>
          </w:p>
        </w:tc>
        <w:tc>
          <w:tcPr>
            <w:tcW w:w="3915" w:type="dxa"/>
            <w:gridSpan w:val="7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color w:val="3366FF"/>
                <w:sz w:val="18"/>
                <w:szCs w:val="18"/>
                <w:lang w:val="en-GB"/>
              </w:rPr>
            </w:pPr>
          </w:p>
        </w:tc>
      </w:tr>
      <w:tr w:rsidR="008B4A93" w:rsidRPr="00DA0983" w:rsidTr="00F21145">
        <w:trPr>
          <w:cantSplit/>
          <w:trHeight w:val="340"/>
        </w:trPr>
        <w:tc>
          <w:tcPr>
            <w:tcW w:w="2093" w:type="dxa"/>
            <w:vMerge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color w:val="3366FF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6"/>
                <w:szCs w:val="16"/>
                <w:lang w:val="en-GB"/>
              </w:rPr>
              <w:t>e-mail:</w:t>
            </w:r>
          </w:p>
        </w:tc>
        <w:tc>
          <w:tcPr>
            <w:tcW w:w="3915" w:type="dxa"/>
            <w:gridSpan w:val="7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color w:val="3366FF"/>
                <w:sz w:val="18"/>
                <w:szCs w:val="18"/>
                <w:lang w:val="en-GB"/>
              </w:rPr>
            </w:pPr>
          </w:p>
        </w:tc>
      </w:tr>
    </w:tbl>
    <w:p w:rsidR="008B4A93" w:rsidRPr="00DA0983" w:rsidRDefault="008B4A93" w:rsidP="008B4A93">
      <w:pPr>
        <w:spacing w:before="240" w:after="120"/>
        <w:rPr>
          <w:rFonts w:ascii="Calibri" w:hAnsi="Calibri"/>
          <w:b/>
          <w:smallCaps/>
          <w:sz w:val="24"/>
          <w:szCs w:val="24"/>
          <w:lang w:val="en-GB"/>
        </w:rPr>
      </w:pPr>
      <w:r w:rsidRPr="00DA0983">
        <w:rPr>
          <w:rFonts w:ascii="Calibri" w:hAnsi="Calibri"/>
          <w:b/>
          <w:smallCaps/>
          <w:sz w:val="24"/>
          <w:szCs w:val="24"/>
          <w:lang w:val="en-GB"/>
        </w:rPr>
        <w:t>Visit :</w:t>
      </w: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092"/>
        <w:gridCol w:w="1275"/>
        <w:gridCol w:w="569"/>
        <w:gridCol w:w="141"/>
        <w:gridCol w:w="426"/>
        <w:gridCol w:w="283"/>
        <w:gridCol w:w="425"/>
        <w:gridCol w:w="426"/>
        <w:gridCol w:w="708"/>
        <w:gridCol w:w="709"/>
        <w:gridCol w:w="709"/>
        <w:gridCol w:w="1417"/>
        <w:gridCol w:w="993"/>
        <w:gridCol w:w="796"/>
      </w:tblGrid>
      <w:tr w:rsidR="008B4A93" w:rsidRPr="00DA0983" w:rsidTr="00C7258C">
        <w:trPr>
          <w:trHeight w:val="340"/>
        </w:trPr>
        <w:tc>
          <w:tcPr>
            <w:tcW w:w="209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Dates of proposed visit: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Start:</w:t>
            </w:r>
          </w:p>
        </w:tc>
        <w:tc>
          <w:tcPr>
            <w:tcW w:w="1419" w:type="dxa"/>
            <w:gridSpan w:val="4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bCs/>
                <w:iCs/>
                <w:color w:val="3366FF"/>
                <w:lang w:val="en-GB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808080"/>
            </w:tcBorders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End:</w:t>
            </w:r>
          </w:p>
        </w:tc>
        <w:tc>
          <w:tcPr>
            <w:tcW w:w="2126" w:type="dxa"/>
            <w:gridSpan w:val="3"/>
            <w:tcBorders>
              <w:bottom w:val="single" w:sz="4" w:space="0" w:color="808080"/>
            </w:tcBorders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bCs/>
                <w:iCs/>
                <w:color w:val="3366FF"/>
                <w:lang w:val="en-GB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i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No. of weeks:</w:t>
            </w:r>
          </w:p>
        </w:tc>
        <w:tc>
          <w:tcPr>
            <w:tcW w:w="1789" w:type="dxa"/>
            <w:gridSpan w:val="2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bCs/>
                <w:iCs/>
                <w:color w:val="0066CC"/>
                <w:lang w:val="en-GB"/>
              </w:rPr>
            </w:pPr>
          </w:p>
        </w:tc>
      </w:tr>
      <w:tr w:rsidR="00C7258C" w:rsidRPr="00DA0983" w:rsidTr="00C7258C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Pr="00DA0983" w:rsidRDefault="00C7258C" w:rsidP="00B8297C">
            <w:pP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Documents attached:</w:t>
            </w:r>
            <w:r w:rsidRPr="00DA0983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B8297C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>4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C7258C" w:rsidRPr="00DA0983" w:rsidRDefault="00C7258C" w:rsidP="00F67291">
            <w:pP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CV:</w:t>
            </w:r>
          </w:p>
        </w:tc>
        <w:tc>
          <w:tcPr>
            <w:tcW w:w="567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>
              <w:rPr>
                <w:rFonts w:ascii="Calibri" w:hAnsi="Calibri"/>
                <w:b/>
                <w:bCs/>
                <w:color w:val="3366FF"/>
                <w:lang w:val="en-GB"/>
              </w:rPr>
              <w:t>Yes</w:t>
            </w:r>
          </w:p>
        </w:tc>
        <w:tc>
          <w:tcPr>
            <w:tcW w:w="708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bCs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Attach two references</w:t>
            </w:r>
          </w:p>
        </w:tc>
        <w:tc>
          <w:tcPr>
            <w:tcW w:w="709" w:type="dxa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sz w:val="18"/>
                <w:szCs w:val="18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sz w:val="18"/>
                <w:szCs w:val="18"/>
                <w:lang w:val="en-GB"/>
              </w:rPr>
              <w:t>No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If not, why:</w:t>
            </w:r>
          </w:p>
        </w:tc>
        <w:tc>
          <w:tcPr>
            <w:tcW w:w="1789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sz w:val="18"/>
                <w:szCs w:val="18"/>
                <w:lang w:val="en-GB"/>
              </w:rPr>
            </w:pPr>
          </w:p>
        </w:tc>
      </w:tr>
      <w:tr w:rsidR="00C7258C" w:rsidRPr="00DA0983" w:rsidTr="00DA0983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Reason for visit:</w:t>
            </w:r>
          </w:p>
          <w:p w:rsidR="00C7258C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</w:p>
          <w:p w:rsidR="00C7258C" w:rsidRPr="00DA0983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(subject of research, meetings, discussions, etc.)</w:t>
            </w:r>
          </w:p>
        </w:tc>
        <w:tc>
          <w:tcPr>
            <w:tcW w:w="7602" w:type="dxa"/>
            <w:gridSpan w:val="12"/>
            <w:vAlign w:val="center"/>
          </w:tcPr>
          <w:p w:rsidR="00C7258C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  <w:p w:rsidR="00C7258C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  <w:p w:rsidR="00C7258C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  <w:p w:rsidR="00C7258C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  <w:p w:rsidR="00C7258C" w:rsidRPr="00DA0983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C7258C" w:rsidRPr="00DA0983" w:rsidTr="00DA0983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Pr="00DA0983" w:rsidRDefault="00C7258C" w:rsidP="004A0452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 accommodation assigned in your group’s lab/office space?</w:t>
            </w:r>
          </w:p>
        </w:tc>
        <w:tc>
          <w:tcPr>
            <w:tcW w:w="710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i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lang w:val="en-GB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i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lang w:val="en-GB"/>
              </w:rPr>
              <w:t>No</w:t>
            </w:r>
          </w:p>
        </w:tc>
        <w:tc>
          <w:tcPr>
            <w:tcW w:w="1559" w:type="dxa"/>
            <w:gridSpan w:val="3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/>
                <w:sz w:val="18"/>
                <w:szCs w:val="18"/>
                <w:lang w:val="en-GB"/>
              </w:rPr>
              <w:t>If not, where:</w:t>
            </w:r>
          </w:p>
        </w:tc>
        <w:tc>
          <w:tcPr>
            <w:tcW w:w="4624" w:type="dxa"/>
            <w:gridSpan w:val="5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C7258C" w:rsidRPr="00DA0983" w:rsidTr="00DA0983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 your visitor undertaking only his/her own research? (Bench fees attract VAT)</w:t>
            </w:r>
          </w:p>
        </w:tc>
        <w:tc>
          <w:tcPr>
            <w:tcW w:w="710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709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4394" w:type="dxa"/>
            <w:gridSpan w:val="6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 your visitor being taught and/or learning new techniques? (No VAT on bench fees)</w:t>
            </w:r>
          </w:p>
        </w:tc>
        <w:tc>
          <w:tcPr>
            <w:tcW w:w="993" w:type="dxa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796" w:type="dxa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</w:tr>
      <w:tr w:rsidR="00C7258C" w:rsidRPr="00DA0983" w:rsidTr="00DA0983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Pr="00DA0983" w:rsidRDefault="00C7258C" w:rsidP="008875A3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What dept. facilities are to be used?</w:t>
            </w:r>
          </w:p>
        </w:tc>
        <w:tc>
          <w:tcPr>
            <w:tcW w:w="7602" w:type="dxa"/>
            <w:gridSpan w:val="12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C7258C" w:rsidRPr="00DA0983" w:rsidTr="00DA0983">
        <w:trPr>
          <w:trHeight w:val="340"/>
        </w:trPr>
        <w:tc>
          <w:tcPr>
            <w:tcW w:w="3367" w:type="dxa"/>
            <w:gridSpan w:val="2"/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Could the visitor give a colloquium?</w:t>
            </w:r>
          </w:p>
        </w:tc>
        <w:tc>
          <w:tcPr>
            <w:tcW w:w="710" w:type="dxa"/>
            <w:gridSpan w:val="2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709" w:type="dxa"/>
            <w:gridSpan w:val="2"/>
            <w:tcBorders>
              <w:right w:val="single" w:sz="4" w:space="0" w:color="808080"/>
            </w:tcBorders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439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C7258C" w:rsidRPr="00DA0983" w:rsidRDefault="00C7258C" w:rsidP="00E8092C">
            <w:pPr>
              <w:rPr>
                <w:rFonts w:ascii="Calibri" w:hAnsi="Calibri"/>
                <w:b/>
                <w:i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Has residential accommodation been arranged?</w:t>
            </w:r>
          </w:p>
        </w:tc>
        <w:tc>
          <w:tcPr>
            <w:tcW w:w="993" w:type="dxa"/>
            <w:tcBorders>
              <w:left w:val="single" w:sz="4" w:space="0" w:color="808080"/>
            </w:tcBorders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796" w:type="dxa"/>
            <w:vAlign w:val="center"/>
          </w:tcPr>
          <w:p w:rsidR="00C7258C" w:rsidRPr="00DA0983" w:rsidRDefault="00C7258C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</w:tr>
    </w:tbl>
    <w:p w:rsidR="008B4A93" w:rsidRPr="00DA0983" w:rsidRDefault="008B4A93" w:rsidP="008B4A93">
      <w:pPr>
        <w:spacing w:before="240" w:after="120"/>
        <w:rPr>
          <w:rFonts w:ascii="Calibri" w:hAnsi="Calibri"/>
          <w:b/>
          <w:smallCaps/>
          <w:sz w:val="24"/>
          <w:szCs w:val="24"/>
        </w:rPr>
      </w:pPr>
      <w:r w:rsidRPr="00DA0983">
        <w:rPr>
          <w:rFonts w:ascii="Calibri" w:hAnsi="Calibri"/>
          <w:b/>
          <w:smallCaps/>
          <w:sz w:val="24"/>
          <w:szCs w:val="24"/>
        </w:rPr>
        <w:t>Funding :</w:t>
      </w: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08"/>
        <w:gridCol w:w="709"/>
        <w:gridCol w:w="2552"/>
        <w:gridCol w:w="3631"/>
      </w:tblGrid>
      <w:tr w:rsidR="008B4A93" w:rsidRPr="00DA0983" w:rsidTr="00DA0983">
        <w:trPr>
          <w:trHeight w:val="340"/>
        </w:trPr>
        <w:tc>
          <w:tcPr>
            <w:tcW w:w="3369" w:type="dxa"/>
            <w:shd w:val="clear" w:color="auto" w:fill="DDDDDD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Does the visitor have adequate funding</w:t>
            </w:r>
            <w:r w:rsidR="008875A3"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?</w:t>
            </w:r>
            <w:r w:rsidRPr="00DA0983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B8297C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>5</w:t>
            </w:r>
          </w:p>
        </w:tc>
        <w:tc>
          <w:tcPr>
            <w:tcW w:w="7600" w:type="dxa"/>
            <w:gridSpan w:val="4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Cs/>
                <w:color w:val="3366FF"/>
                <w:lang w:val="en-GB"/>
              </w:rPr>
            </w:pPr>
          </w:p>
        </w:tc>
      </w:tr>
      <w:tr w:rsidR="008B4A93" w:rsidRPr="00DA0983" w:rsidTr="00DA0983">
        <w:trPr>
          <w:trHeight w:val="340"/>
        </w:trPr>
        <w:tc>
          <w:tcPr>
            <w:tcW w:w="3369" w:type="dxa"/>
            <w:shd w:val="clear" w:color="auto" w:fill="DDDDDD"/>
            <w:vAlign w:val="center"/>
          </w:tcPr>
          <w:p w:rsidR="008B4A93" w:rsidRPr="00DA0983" w:rsidRDefault="008875A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</w:t>
            </w:r>
            <w:r w:rsidR="008B4A93"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funding payable from your grant?</w:t>
            </w:r>
          </w:p>
        </w:tc>
        <w:tc>
          <w:tcPr>
            <w:tcW w:w="708" w:type="dxa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709" w:type="dxa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If yes, Grant Code:</w:t>
            </w:r>
          </w:p>
        </w:tc>
        <w:tc>
          <w:tcPr>
            <w:tcW w:w="3631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bCs/>
                <w:iCs/>
                <w:color w:val="3366FF"/>
                <w:lang w:val="en-GB"/>
              </w:rPr>
            </w:pPr>
          </w:p>
        </w:tc>
      </w:tr>
      <w:tr w:rsidR="008B4A93" w:rsidRPr="00DA0983" w:rsidTr="00DA0983">
        <w:trPr>
          <w:trHeight w:val="340"/>
        </w:trPr>
        <w:tc>
          <w:tcPr>
            <w:tcW w:w="3369" w:type="dxa"/>
            <w:shd w:val="clear" w:color="auto" w:fill="DDDDDD"/>
            <w:vAlign w:val="center"/>
          </w:tcPr>
          <w:p w:rsidR="008B4A93" w:rsidRPr="00DA0983" w:rsidRDefault="008B4A93" w:rsidP="00B8297C">
            <w:pPr>
              <w:rPr>
                <w:rFonts w:ascii="Calibri" w:hAnsi="Calibri"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Level of Bench fees</w:t>
            </w:r>
            <w:r w:rsidRPr="00DA0983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B8297C">
              <w:rPr>
                <w:rFonts w:ascii="Calibri" w:hAnsi="Calibri"/>
                <w:b/>
                <w:i/>
                <w:color w:val="FF0000"/>
                <w:sz w:val="24"/>
                <w:szCs w:val="24"/>
                <w:vertAlign w:val="superscript"/>
                <w:lang w:val="en-GB"/>
              </w:rPr>
              <w:t>6</w:t>
            </w: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due?</w:t>
            </w:r>
          </w:p>
        </w:tc>
        <w:tc>
          <w:tcPr>
            <w:tcW w:w="1417" w:type="dxa"/>
            <w:gridSpan w:val="2"/>
            <w:vAlign w:val="center"/>
          </w:tcPr>
          <w:p w:rsidR="008B4A93" w:rsidRPr="00DA0983" w:rsidRDefault="008B4A93" w:rsidP="00E8092C">
            <w:pPr>
              <w:tabs>
                <w:tab w:val="left" w:pos="187"/>
              </w:tabs>
              <w:rPr>
                <w:rFonts w:ascii="Calibri" w:hAnsi="Calibri"/>
                <w:b/>
                <w:i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lang w:val="en-GB"/>
              </w:rPr>
              <w:t>£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8B4A93" w:rsidRPr="00DA0983" w:rsidRDefault="008B4A93" w:rsidP="008875A3">
            <w:pPr>
              <w:spacing w:before="60"/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Date Administrator consulted:</w:t>
            </w:r>
          </w:p>
        </w:tc>
        <w:tc>
          <w:tcPr>
            <w:tcW w:w="3631" w:type="dxa"/>
            <w:shd w:val="clear" w:color="auto" w:fill="auto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8B4A93" w:rsidRPr="00DA0983" w:rsidTr="00E8092C">
        <w:trPr>
          <w:trHeight w:val="1134"/>
        </w:trPr>
        <w:tc>
          <w:tcPr>
            <w:tcW w:w="3369" w:type="dxa"/>
            <w:shd w:val="clear" w:color="auto" w:fill="DDDDDD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Invoice Address:</w:t>
            </w:r>
          </w:p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Name of contact, position, company/ institution, and full address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i/>
                <w:iCs/>
                <w:lang w:val="en-GB"/>
              </w:rPr>
            </w:pPr>
          </w:p>
        </w:tc>
      </w:tr>
      <w:tr w:rsidR="008B4A93" w:rsidRPr="00DA0983" w:rsidTr="00E8092C">
        <w:trPr>
          <w:trHeight w:hRule="exact" w:val="2552"/>
        </w:trPr>
        <w:tc>
          <w:tcPr>
            <w:tcW w:w="3369" w:type="dxa"/>
            <w:shd w:val="clear" w:color="auto" w:fill="DDDDDD"/>
          </w:tcPr>
          <w:p w:rsidR="008B4A93" w:rsidRPr="00DA0983" w:rsidRDefault="008875A3" w:rsidP="008875A3">
            <w:pPr>
              <w:spacing w:before="60"/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If</w:t>
            </w:r>
            <w:r w:rsidR="008B4A93"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 xml:space="preserve"> bench fees are </w:t>
            </w: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to be waived, please s</w:t>
            </w:r>
            <w:r w:rsidR="008B4A93"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tate case in favour of waiv</w:t>
            </w: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er:</w:t>
            </w:r>
          </w:p>
        </w:tc>
        <w:tc>
          <w:tcPr>
            <w:tcW w:w="7600" w:type="dxa"/>
            <w:gridSpan w:val="4"/>
            <w:shd w:val="clear" w:color="auto" w:fill="auto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iCs/>
                <w:lang w:val="en-GB"/>
              </w:rPr>
            </w:pPr>
          </w:p>
        </w:tc>
      </w:tr>
    </w:tbl>
    <w:p w:rsidR="00F21145" w:rsidRDefault="00F21145" w:rsidP="008B4A93">
      <w:pPr>
        <w:rPr>
          <w:rFonts w:ascii="Calibri" w:hAnsi="Calibri"/>
          <w:b/>
          <w:smallCaps/>
          <w:sz w:val="24"/>
          <w:szCs w:val="24"/>
        </w:rPr>
      </w:pPr>
    </w:p>
    <w:p w:rsidR="000D1CA5" w:rsidRDefault="000D1CA5" w:rsidP="008B4A93">
      <w:pPr>
        <w:rPr>
          <w:rFonts w:ascii="Calibri" w:hAnsi="Calibri"/>
          <w:b/>
          <w:smallCaps/>
          <w:sz w:val="24"/>
          <w:szCs w:val="24"/>
        </w:rPr>
      </w:pPr>
    </w:p>
    <w:p w:rsidR="000D1CA5" w:rsidRDefault="000D1CA5" w:rsidP="008B4A93">
      <w:pPr>
        <w:rPr>
          <w:rFonts w:ascii="Calibri" w:hAnsi="Calibri"/>
          <w:b/>
          <w:smallCaps/>
          <w:sz w:val="24"/>
          <w:szCs w:val="24"/>
        </w:rPr>
      </w:pPr>
    </w:p>
    <w:p w:rsidR="00CE488B" w:rsidRPr="00DA0983" w:rsidRDefault="008B4A93" w:rsidP="00CE488B">
      <w:pPr>
        <w:spacing w:after="120"/>
        <w:rPr>
          <w:rFonts w:ascii="Calibri" w:hAnsi="Calibri"/>
          <w:b/>
          <w:i/>
          <w:color w:val="FF0000"/>
          <w:sz w:val="22"/>
          <w:szCs w:val="22"/>
          <w:lang w:val="en-GB"/>
        </w:rPr>
      </w:pPr>
      <w:r w:rsidRPr="00DA0983">
        <w:rPr>
          <w:rFonts w:ascii="Calibri" w:hAnsi="Calibri"/>
          <w:b/>
          <w:i/>
          <w:color w:val="FF0000"/>
          <w:sz w:val="22"/>
          <w:szCs w:val="22"/>
        </w:rPr>
        <w:t>Please complete t</w:t>
      </w:r>
      <w:r w:rsidR="00216DCA">
        <w:rPr>
          <w:rFonts w:ascii="Calibri" w:hAnsi="Calibri"/>
          <w:b/>
          <w:i/>
          <w:color w:val="FF0000"/>
          <w:sz w:val="22"/>
          <w:szCs w:val="22"/>
        </w:rPr>
        <w:t xml:space="preserve">he following </w:t>
      </w:r>
      <w:r w:rsidR="00CE488B" w:rsidRPr="00DA0983">
        <w:rPr>
          <w:rFonts w:ascii="Calibri" w:hAnsi="Calibri"/>
          <w:b/>
          <w:i/>
          <w:color w:val="FF0000"/>
          <w:sz w:val="22"/>
          <w:szCs w:val="22"/>
        </w:rPr>
        <w:t>section o</w:t>
      </w:r>
      <w:r w:rsidRPr="00DA0983">
        <w:rPr>
          <w:rFonts w:ascii="Calibri" w:hAnsi="Calibri"/>
          <w:b/>
          <w:i/>
          <w:color w:val="FF0000"/>
          <w:sz w:val="22"/>
          <w:szCs w:val="22"/>
        </w:rPr>
        <w:t>n</w:t>
      </w:r>
      <w:r w:rsidR="00CE488B" w:rsidRPr="00DA0983">
        <w:rPr>
          <w:rFonts w:ascii="Calibri" w:hAnsi="Calibri"/>
          <w:b/>
          <w:i/>
          <w:color w:val="FF0000"/>
          <w:sz w:val="22"/>
          <w:szCs w:val="22"/>
        </w:rPr>
        <w:t>ly</w:t>
      </w:r>
      <w:r w:rsidR="008E719A" w:rsidRPr="00DA0983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216DCA">
        <w:rPr>
          <w:rFonts w:ascii="Calibri" w:hAnsi="Calibri"/>
          <w:b/>
          <w:i/>
          <w:color w:val="FF0000"/>
          <w:sz w:val="22"/>
          <w:szCs w:val="22"/>
        </w:rPr>
        <w:t xml:space="preserve"> </w:t>
      </w:r>
      <w:r w:rsidR="00CE488B" w:rsidRPr="00DA0983">
        <w:rPr>
          <w:rFonts w:ascii="Calibri" w:hAnsi="Calibri"/>
          <w:b/>
          <w:i/>
          <w:color w:val="FF0000"/>
          <w:sz w:val="22"/>
          <w:szCs w:val="22"/>
          <w:lang w:val="en-GB"/>
        </w:rPr>
        <w:t>IF:</w:t>
      </w:r>
    </w:p>
    <w:p w:rsidR="00CE488B" w:rsidRPr="00216DCA" w:rsidRDefault="00CE488B" w:rsidP="00CE488B">
      <w:pPr>
        <w:numPr>
          <w:ilvl w:val="0"/>
          <w:numId w:val="11"/>
        </w:numPr>
        <w:spacing w:after="60"/>
        <w:ind w:left="334" w:hanging="357"/>
        <w:jc w:val="both"/>
        <w:rPr>
          <w:rFonts w:ascii="Calibri" w:hAnsi="Calibri"/>
          <w:i/>
          <w:lang w:val="en-GB"/>
        </w:rPr>
      </w:pPr>
      <w:r w:rsidRPr="00216DCA">
        <w:rPr>
          <w:rFonts w:ascii="Calibri" w:hAnsi="Calibri"/>
          <w:i/>
          <w:lang w:val="en-GB"/>
        </w:rPr>
        <w:t>th</w:t>
      </w:r>
      <w:r w:rsidR="008B4A93" w:rsidRPr="00216DCA">
        <w:rPr>
          <w:rFonts w:ascii="Calibri" w:hAnsi="Calibri"/>
          <w:i/>
          <w:lang w:val="en-GB"/>
        </w:rPr>
        <w:t>e visitor’s subsistence payments are to be received via Oxford University offices</w:t>
      </w:r>
      <w:r w:rsidRPr="00216DCA">
        <w:rPr>
          <w:rFonts w:ascii="Calibri" w:hAnsi="Calibri"/>
          <w:i/>
          <w:lang w:val="en-GB"/>
        </w:rPr>
        <w:t xml:space="preserve"> and then to be paid out to the visitor;</w:t>
      </w:r>
    </w:p>
    <w:p w:rsidR="00CE488B" w:rsidRPr="00216DCA" w:rsidRDefault="008B4A93" w:rsidP="00CE488B">
      <w:pPr>
        <w:numPr>
          <w:ilvl w:val="0"/>
          <w:numId w:val="11"/>
        </w:numPr>
        <w:spacing w:after="60"/>
        <w:ind w:left="334" w:hanging="357"/>
        <w:rPr>
          <w:rFonts w:ascii="Calibri" w:hAnsi="Calibri"/>
          <w:i/>
          <w:lang w:val="en-GB"/>
        </w:rPr>
      </w:pPr>
      <w:r w:rsidRPr="00216DCA">
        <w:rPr>
          <w:rFonts w:ascii="Calibri" w:hAnsi="Calibri"/>
          <w:i/>
          <w:lang w:val="en-GB"/>
        </w:rPr>
        <w:t>if bench fees apply</w:t>
      </w:r>
      <w:r w:rsidR="00CE488B" w:rsidRPr="00216DCA">
        <w:rPr>
          <w:rFonts w:ascii="Calibri" w:hAnsi="Calibri"/>
          <w:i/>
          <w:lang w:val="en-GB"/>
        </w:rPr>
        <w:t xml:space="preserve">; </w:t>
      </w:r>
      <w:r w:rsidR="008E719A" w:rsidRPr="00216DCA">
        <w:rPr>
          <w:rFonts w:ascii="Calibri" w:hAnsi="Calibri"/>
          <w:i/>
          <w:lang w:val="en-GB"/>
        </w:rPr>
        <w:t xml:space="preserve">or, </w:t>
      </w:r>
    </w:p>
    <w:p w:rsidR="008B4A93" w:rsidRPr="00216DCA" w:rsidRDefault="008E719A" w:rsidP="00CE488B">
      <w:pPr>
        <w:numPr>
          <w:ilvl w:val="0"/>
          <w:numId w:val="11"/>
        </w:numPr>
        <w:ind w:left="340"/>
        <w:rPr>
          <w:rFonts w:ascii="Calibri" w:hAnsi="Calibri"/>
          <w:i/>
          <w:lang w:val="en-GB"/>
        </w:rPr>
      </w:pPr>
      <w:r w:rsidRPr="00216DCA">
        <w:rPr>
          <w:rFonts w:ascii="Calibri" w:hAnsi="Calibri"/>
          <w:i/>
          <w:lang w:val="en-GB"/>
        </w:rPr>
        <w:t>if required for i</w:t>
      </w:r>
      <w:r w:rsidR="008B4A93" w:rsidRPr="00216DCA">
        <w:rPr>
          <w:rFonts w:ascii="Calibri" w:hAnsi="Calibri"/>
          <w:i/>
          <w:lang w:val="en-GB"/>
        </w:rPr>
        <w:t>nternal and</w:t>
      </w:r>
      <w:r w:rsidRPr="00216DCA">
        <w:rPr>
          <w:rFonts w:ascii="Calibri" w:hAnsi="Calibri"/>
          <w:i/>
          <w:lang w:val="en-GB"/>
        </w:rPr>
        <w:t>/or</w:t>
      </w:r>
      <w:r w:rsidR="008B4A93" w:rsidRPr="00216DCA">
        <w:rPr>
          <w:rFonts w:ascii="Calibri" w:hAnsi="Calibri"/>
          <w:i/>
          <w:lang w:val="en-GB"/>
        </w:rPr>
        <w:t xml:space="preserve"> Inland Revenue purposes</w:t>
      </w:r>
      <w:r w:rsidRPr="00216DCA">
        <w:rPr>
          <w:rFonts w:ascii="Calibri" w:hAnsi="Calibri"/>
          <w:i/>
          <w:lang w:val="en-GB"/>
        </w:rPr>
        <w:t>.</w:t>
      </w:r>
    </w:p>
    <w:p w:rsidR="00216DCA" w:rsidRPr="00DA0983" w:rsidRDefault="00216DCA" w:rsidP="008B4A93">
      <w:pPr>
        <w:rPr>
          <w:rFonts w:ascii="Calibri" w:hAnsi="Calibri"/>
          <w:sz w:val="22"/>
          <w:szCs w:val="22"/>
        </w:rPr>
      </w:pP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38"/>
        <w:gridCol w:w="992"/>
        <w:gridCol w:w="1711"/>
        <w:gridCol w:w="1278"/>
        <w:gridCol w:w="2781"/>
      </w:tblGrid>
      <w:tr w:rsidR="008B4A93" w:rsidRPr="00DA0983" w:rsidTr="00E8092C">
        <w:trPr>
          <w:trHeight w:hRule="exact" w:val="510"/>
        </w:trPr>
        <w:tc>
          <w:tcPr>
            <w:tcW w:w="3369" w:type="dxa"/>
            <w:shd w:val="clear" w:color="auto" w:fill="D9D9D9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Reason for visit (e.g. research only or research and teaching):</w:t>
            </w:r>
          </w:p>
        </w:tc>
        <w:tc>
          <w:tcPr>
            <w:tcW w:w="3541" w:type="dxa"/>
            <w:gridSpan w:val="3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  <w:tc>
          <w:tcPr>
            <w:tcW w:w="1278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  <w:t>Other (please specify):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8B4A93" w:rsidRPr="00DA0983" w:rsidTr="00E8092C">
        <w:trPr>
          <w:trHeight w:hRule="exact" w:val="510"/>
        </w:trPr>
        <w:tc>
          <w:tcPr>
            <w:tcW w:w="3369" w:type="dxa"/>
            <w:shd w:val="clear" w:color="auto" w:fill="D9D9D9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Will the visitor be returning to their home institution after the visit?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  <w:t>Subsistence</w:t>
            </w:r>
            <w:r w:rsidRPr="00DA0983"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  <w:br/>
              <w:t>(per month):</w:t>
            </w: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iCs/>
                <w:color w:val="3366FF"/>
                <w:lang w:val="en-GB"/>
              </w:rPr>
              <w:t>£</w:t>
            </w:r>
          </w:p>
        </w:tc>
      </w:tr>
      <w:tr w:rsidR="008B4A93" w:rsidRPr="00DA0983" w:rsidTr="00E8092C">
        <w:trPr>
          <w:trHeight w:hRule="exact" w:val="510"/>
        </w:trPr>
        <w:tc>
          <w:tcPr>
            <w:tcW w:w="3369" w:type="dxa"/>
            <w:shd w:val="clear" w:color="auto" w:fill="D9D9D9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 the visit in the public interest (e.g. not for commercial purposes)?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1711" w:type="dxa"/>
            <w:vMerge w:val="restart"/>
            <w:shd w:val="clear" w:color="auto" w:fill="D9D9D9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  <w:t>Funding body:</w:t>
            </w:r>
          </w:p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/>
                <w:iCs/>
                <w:sz w:val="16"/>
                <w:szCs w:val="16"/>
                <w:lang w:val="en-GB"/>
              </w:rPr>
            </w:pPr>
            <w:r w:rsidRPr="00DA0983">
              <w:rPr>
                <w:rFonts w:ascii="Calibri" w:hAnsi="Calibri"/>
                <w:b/>
                <w:i/>
                <w:iCs/>
                <w:sz w:val="16"/>
                <w:szCs w:val="16"/>
                <w:lang w:val="en-GB"/>
              </w:rPr>
              <w:t>(Please attach a copy of funding documents relating to the grant.)</w:t>
            </w:r>
          </w:p>
        </w:tc>
        <w:tc>
          <w:tcPr>
            <w:tcW w:w="4059" w:type="dxa"/>
            <w:gridSpan w:val="2"/>
            <w:vMerge w:val="restart"/>
            <w:shd w:val="clear" w:color="auto" w:fill="auto"/>
          </w:tcPr>
          <w:p w:rsidR="008B4A93" w:rsidRPr="00DA0983" w:rsidRDefault="008B4A93" w:rsidP="00E8092C">
            <w:pPr>
              <w:spacing w:before="60"/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8B4A93" w:rsidRPr="00DA0983" w:rsidTr="00E8092C">
        <w:trPr>
          <w:trHeight w:hRule="exact" w:val="510"/>
        </w:trPr>
        <w:tc>
          <w:tcPr>
            <w:tcW w:w="3369" w:type="dxa"/>
            <w:shd w:val="clear" w:color="auto" w:fill="D9D9D9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Is there a contract of employment with the University?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1711" w:type="dxa"/>
            <w:vMerge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</w:p>
        </w:tc>
        <w:tc>
          <w:tcPr>
            <w:tcW w:w="4059" w:type="dxa"/>
            <w:gridSpan w:val="2"/>
            <w:vMerge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  <w:tr w:rsidR="008B4A93" w:rsidRPr="00DA0983" w:rsidTr="00E8092C">
        <w:trPr>
          <w:trHeight w:hRule="exact" w:val="510"/>
        </w:trPr>
        <w:tc>
          <w:tcPr>
            <w:tcW w:w="3369" w:type="dxa"/>
            <w:shd w:val="clear" w:color="auto" w:fill="D9D9D9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sz w:val="18"/>
                <w:szCs w:val="18"/>
                <w:lang w:val="en-GB"/>
              </w:rPr>
              <w:t>Will the visitor be providing services to the University?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iCs/>
                <w:color w:val="3366FF"/>
                <w:lang w:val="en-GB"/>
              </w:rPr>
              <w:t>Yes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4A93" w:rsidRPr="00DA0983" w:rsidRDefault="008B4A93" w:rsidP="00E8092C">
            <w:pPr>
              <w:jc w:val="center"/>
              <w:rPr>
                <w:rFonts w:ascii="Calibri" w:hAnsi="Calibri"/>
                <w:b/>
                <w:bCs/>
                <w:color w:val="3366FF"/>
                <w:lang w:val="en-GB"/>
              </w:rPr>
            </w:pPr>
            <w:r w:rsidRPr="00DA0983">
              <w:rPr>
                <w:rFonts w:ascii="Calibri" w:hAnsi="Calibri"/>
                <w:b/>
                <w:bCs/>
                <w:color w:val="3366FF"/>
                <w:lang w:val="en-GB"/>
              </w:rPr>
              <w:t>No</w:t>
            </w:r>
          </w:p>
        </w:tc>
        <w:tc>
          <w:tcPr>
            <w:tcW w:w="171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</w:pPr>
            <w:r w:rsidRPr="00DA0983">
              <w:rPr>
                <w:rFonts w:ascii="Calibri" w:hAnsi="Calibri"/>
                <w:b/>
                <w:i/>
                <w:iCs/>
                <w:sz w:val="18"/>
                <w:szCs w:val="18"/>
                <w:lang w:val="en-GB"/>
              </w:rPr>
              <w:t>Country in which funds are held?</w:t>
            </w:r>
          </w:p>
        </w:tc>
        <w:tc>
          <w:tcPr>
            <w:tcW w:w="4059" w:type="dxa"/>
            <w:gridSpan w:val="2"/>
            <w:shd w:val="clear" w:color="auto" w:fill="auto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Cs/>
                <w:color w:val="3366FF"/>
                <w:lang w:val="en-GB"/>
              </w:rPr>
            </w:pPr>
          </w:p>
        </w:tc>
      </w:tr>
    </w:tbl>
    <w:p w:rsidR="008B4A93" w:rsidRPr="00DA0983" w:rsidRDefault="008B4A93" w:rsidP="008B4A93">
      <w:pPr>
        <w:rPr>
          <w:rFonts w:ascii="Calibri" w:hAnsi="Calibri"/>
        </w:rPr>
      </w:pPr>
    </w:p>
    <w:p w:rsidR="00216DCA" w:rsidRDefault="00216DCA" w:rsidP="008B4A93">
      <w:pPr>
        <w:rPr>
          <w:rFonts w:ascii="Calibri" w:hAnsi="Calibri"/>
        </w:rPr>
      </w:pPr>
    </w:p>
    <w:p w:rsidR="00216DCA" w:rsidRPr="00DA0983" w:rsidRDefault="00216DCA" w:rsidP="008B4A93">
      <w:pPr>
        <w:rPr>
          <w:rFonts w:ascii="Calibri" w:hAnsi="Calibri"/>
        </w:rPr>
      </w:pPr>
    </w:p>
    <w:p w:rsidR="008B4A93" w:rsidRPr="00DA0983" w:rsidRDefault="008B4A93" w:rsidP="008B4A93">
      <w:pPr>
        <w:rPr>
          <w:rFonts w:ascii="Calibri" w:hAnsi="Calibri"/>
          <w:b/>
          <w:smallCaps/>
          <w:sz w:val="24"/>
          <w:szCs w:val="24"/>
        </w:rPr>
      </w:pPr>
      <w:r w:rsidRPr="00DA0983">
        <w:rPr>
          <w:rFonts w:ascii="Calibri" w:hAnsi="Calibri"/>
          <w:b/>
          <w:smallCaps/>
          <w:sz w:val="24"/>
          <w:szCs w:val="24"/>
        </w:rPr>
        <w:t>Authorisation of Visit:</w:t>
      </w:r>
    </w:p>
    <w:p w:rsidR="008B4A93" w:rsidRPr="00DA0983" w:rsidRDefault="008B4A93" w:rsidP="008B4A93">
      <w:pPr>
        <w:rPr>
          <w:rFonts w:ascii="Calibri" w:hAnsi="Calibri"/>
        </w:rPr>
      </w:pPr>
    </w:p>
    <w:tbl>
      <w:tblPr>
        <w:tblW w:w="1096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959"/>
        <w:gridCol w:w="711"/>
        <w:gridCol w:w="3348"/>
      </w:tblGrid>
      <w:tr w:rsidR="008B4A93" w:rsidRPr="00DA0983" w:rsidTr="00E8092C">
        <w:trPr>
          <w:trHeight w:hRule="exact" w:val="906"/>
        </w:trPr>
        <w:tc>
          <w:tcPr>
            <w:tcW w:w="195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Signed by Host::</w:t>
            </w:r>
          </w:p>
        </w:tc>
        <w:tc>
          <w:tcPr>
            <w:tcW w:w="4959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Date:</w:t>
            </w:r>
          </w:p>
        </w:tc>
        <w:tc>
          <w:tcPr>
            <w:tcW w:w="3348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Cs/>
                <w:color w:val="3366FF"/>
                <w:lang w:val="en-GB"/>
              </w:rPr>
            </w:pPr>
          </w:p>
        </w:tc>
      </w:tr>
      <w:tr w:rsidR="008B4A93" w:rsidRPr="00DA0983" w:rsidTr="00E8092C">
        <w:trPr>
          <w:trHeight w:hRule="exact" w:val="862"/>
        </w:trPr>
        <w:tc>
          <w:tcPr>
            <w:tcW w:w="195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Approved by HoD:</w:t>
            </w:r>
          </w:p>
        </w:tc>
        <w:tc>
          <w:tcPr>
            <w:tcW w:w="4959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711" w:type="dxa"/>
            <w:shd w:val="clear" w:color="auto" w:fill="D9D9D9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b/>
                <w:i/>
                <w:lang w:val="en-GB"/>
              </w:rPr>
            </w:pPr>
            <w:r w:rsidRPr="00DA0983">
              <w:rPr>
                <w:rFonts w:ascii="Calibri" w:hAnsi="Calibri"/>
                <w:b/>
                <w:i/>
                <w:lang w:val="en-GB"/>
              </w:rPr>
              <w:t>Date:</w:t>
            </w:r>
          </w:p>
        </w:tc>
        <w:tc>
          <w:tcPr>
            <w:tcW w:w="3348" w:type="dxa"/>
            <w:vAlign w:val="center"/>
          </w:tcPr>
          <w:p w:rsidR="008B4A93" w:rsidRPr="00DA0983" w:rsidRDefault="008B4A93" w:rsidP="00E8092C">
            <w:pPr>
              <w:rPr>
                <w:rFonts w:ascii="Calibri" w:hAnsi="Calibri"/>
                <w:iCs/>
                <w:color w:val="3366FF"/>
                <w:lang w:val="en-GB"/>
              </w:rPr>
            </w:pPr>
          </w:p>
        </w:tc>
      </w:tr>
    </w:tbl>
    <w:p w:rsidR="008B4A93" w:rsidRPr="00DA0983" w:rsidRDefault="008B4A93" w:rsidP="008B4A93">
      <w:pPr>
        <w:rPr>
          <w:rFonts w:ascii="Calibri" w:hAnsi="Calibri"/>
          <w:b/>
          <w:lang w:val="en-GB"/>
        </w:rPr>
      </w:pPr>
    </w:p>
    <w:p w:rsidR="008B4A93" w:rsidRPr="00DA0983" w:rsidRDefault="008B4A93" w:rsidP="008B4A93">
      <w:pPr>
        <w:rPr>
          <w:rFonts w:ascii="Calibri" w:hAnsi="Calibri"/>
          <w:b/>
          <w:lang w:val="en-GB"/>
        </w:rPr>
      </w:pPr>
    </w:p>
    <w:p w:rsidR="008B4A93" w:rsidRDefault="008B4A93" w:rsidP="008B4A93">
      <w:pPr>
        <w:rPr>
          <w:rFonts w:ascii="Calibri" w:hAnsi="Calibri"/>
          <w:b/>
          <w:lang w:val="en-GB"/>
        </w:rPr>
      </w:pPr>
    </w:p>
    <w:p w:rsidR="000D1CA5" w:rsidRPr="00DA0983" w:rsidRDefault="000D1CA5" w:rsidP="008B4A93">
      <w:pPr>
        <w:rPr>
          <w:rFonts w:ascii="Calibri" w:hAnsi="Calibri"/>
          <w:b/>
          <w:lang w:val="en-GB"/>
        </w:rPr>
      </w:pPr>
    </w:p>
    <w:p w:rsidR="008B4A93" w:rsidRPr="00DA0983" w:rsidRDefault="008B4A93" w:rsidP="008B4A93">
      <w:pPr>
        <w:rPr>
          <w:rFonts w:ascii="Calibri" w:hAnsi="Calibri"/>
          <w:b/>
          <w:lang w:val="en-GB"/>
        </w:rPr>
      </w:pPr>
    </w:p>
    <w:p w:rsidR="008B4A93" w:rsidRPr="00DA0983" w:rsidRDefault="008B4A93" w:rsidP="008B4A93">
      <w:pPr>
        <w:tabs>
          <w:tab w:val="left" w:pos="567"/>
        </w:tabs>
        <w:spacing w:before="60"/>
        <w:rPr>
          <w:rFonts w:ascii="Calibri" w:hAnsi="Calibri"/>
          <w:b/>
          <w:i/>
          <w:color w:val="FF0000"/>
          <w:lang w:val="en-GB"/>
        </w:rPr>
      </w:pPr>
      <w:r w:rsidRPr="00DA0983">
        <w:rPr>
          <w:rFonts w:ascii="Calibri" w:hAnsi="Calibri"/>
          <w:b/>
          <w:i/>
          <w:color w:val="FF0000"/>
          <w:lang w:val="en-GB"/>
        </w:rPr>
        <w:t>Notes</w:t>
      </w:r>
    </w:p>
    <w:p w:rsidR="008B4A93" w:rsidRPr="00DA0983" w:rsidRDefault="008B4A93" w:rsidP="008B4A93">
      <w:pPr>
        <w:tabs>
          <w:tab w:val="left" w:pos="567"/>
        </w:tabs>
        <w:spacing w:before="60"/>
        <w:ind w:left="567" w:hanging="567"/>
        <w:rPr>
          <w:rFonts w:ascii="Calibri" w:hAnsi="Calibri"/>
          <w:i/>
          <w:lang w:val="en-GB"/>
        </w:rPr>
      </w:pPr>
      <w:r w:rsidRPr="00DA0983">
        <w:rPr>
          <w:rFonts w:ascii="Calibri" w:hAnsi="Calibri"/>
          <w:b/>
          <w:i/>
          <w:color w:val="FF0000"/>
          <w:lang w:val="en-GB"/>
        </w:rPr>
        <w:t>1.</w:t>
      </w:r>
      <w:r w:rsidRPr="00DA0983">
        <w:rPr>
          <w:rFonts w:ascii="Calibri" w:hAnsi="Calibri"/>
          <w:b/>
          <w:i/>
          <w:lang w:val="en-GB"/>
        </w:rPr>
        <w:tab/>
      </w:r>
      <w:r w:rsidR="00CE488B" w:rsidRPr="00DA0983">
        <w:rPr>
          <w:rFonts w:ascii="Calibri" w:hAnsi="Calibri"/>
          <w:b/>
          <w:i/>
          <w:lang w:val="en-GB"/>
        </w:rPr>
        <w:t xml:space="preserve">Passports: </w:t>
      </w:r>
      <w:r w:rsidRPr="00DA0983">
        <w:rPr>
          <w:rFonts w:ascii="Calibri" w:hAnsi="Calibri"/>
          <w:i/>
          <w:lang w:val="en-GB"/>
        </w:rPr>
        <w:t xml:space="preserve">Under UK Border Agency regulations we have to be able to prove that </w:t>
      </w:r>
      <w:r w:rsidRPr="00DA0983">
        <w:rPr>
          <w:rFonts w:ascii="Calibri" w:hAnsi="Calibri"/>
          <w:b/>
          <w:i/>
          <w:color w:val="FF0000"/>
          <w:lang w:val="en-GB"/>
        </w:rPr>
        <w:t xml:space="preserve">ALL </w:t>
      </w:r>
      <w:r w:rsidRPr="00DA0983">
        <w:rPr>
          <w:rFonts w:ascii="Calibri" w:hAnsi="Calibri"/>
          <w:i/>
          <w:lang w:val="en-GB"/>
        </w:rPr>
        <w:t>academic visitors are legally “working” in our Department.  If an academic visitor does not have a passport, we will require another proof of identity, such as a copy birth certificate or National Insurance card, etc.</w:t>
      </w:r>
    </w:p>
    <w:p w:rsidR="008B4A93" w:rsidRPr="00DA0983" w:rsidRDefault="008B4A93" w:rsidP="008B4A93">
      <w:pPr>
        <w:tabs>
          <w:tab w:val="left" w:pos="567"/>
        </w:tabs>
        <w:spacing w:before="60"/>
        <w:ind w:left="567" w:hanging="567"/>
        <w:rPr>
          <w:rFonts w:ascii="Calibri" w:hAnsi="Calibri"/>
          <w:b/>
          <w:i/>
          <w:lang w:val="en-GB"/>
        </w:rPr>
      </w:pPr>
      <w:r w:rsidRPr="00DA0983">
        <w:rPr>
          <w:rFonts w:ascii="Calibri" w:hAnsi="Calibri"/>
          <w:b/>
          <w:i/>
          <w:color w:val="FF0000"/>
          <w:lang w:val="en-GB"/>
        </w:rPr>
        <w:t>2.</w:t>
      </w:r>
      <w:r w:rsidR="00AA09E5" w:rsidRPr="00DA0983">
        <w:rPr>
          <w:rFonts w:ascii="Calibri" w:hAnsi="Calibri"/>
          <w:b/>
          <w:i/>
          <w:lang w:val="en-GB"/>
        </w:rPr>
        <w:tab/>
        <w:t>Certificate of Sponsorship</w:t>
      </w:r>
      <w:r w:rsidRPr="00DA0983">
        <w:rPr>
          <w:rFonts w:ascii="Calibri" w:hAnsi="Calibri"/>
          <w:b/>
          <w:i/>
          <w:lang w:val="en-GB"/>
        </w:rPr>
        <w:t xml:space="preserve">:  </w:t>
      </w:r>
      <w:r w:rsidRPr="00DA0983">
        <w:rPr>
          <w:rFonts w:ascii="Calibri" w:hAnsi="Calibri"/>
          <w:i/>
          <w:lang w:val="en-GB"/>
        </w:rPr>
        <w:t xml:space="preserve">Additional </w:t>
      </w:r>
      <w:r w:rsidRPr="00DA0983">
        <w:rPr>
          <w:rFonts w:ascii="Calibri" w:hAnsi="Calibri"/>
          <w:i/>
        </w:rPr>
        <w:t xml:space="preserve">information and documentation to that requested in this Application will be needed if a visitor requires a Certificate of Sponsorship.  Please complete the “Certificate of Sponsorship Initial Application – Tier 5” form available from our website.  </w:t>
      </w:r>
    </w:p>
    <w:p w:rsidR="00CE488B" w:rsidRPr="00DA0983" w:rsidRDefault="008B4A93" w:rsidP="008B4A93">
      <w:pPr>
        <w:tabs>
          <w:tab w:val="left" w:pos="567"/>
        </w:tabs>
        <w:spacing w:before="60"/>
        <w:ind w:left="567" w:hanging="567"/>
        <w:rPr>
          <w:rFonts w:ascii="Calibri" w:hAnsi="Calibri"/>
          <w:i/>
          <w:lang w:val="en-GB"/>
        </w:rPr>
      </w:pPr>
      <w:r w:rsidRPr="00DA0983">
        <w:rPr>
          <w:rFonts w:ascii="Calibri" w:hAnsi="Calibri"/>
          <w:b/>
          <w:i/>
          <w:color w:val="FF0000"/>
          <w:lang w:val="en-GB"/>
        </w:rPr>
        <w:t>3.</w:t>
      </w:r>
      <w:r w:rsidRPr="00DA0983">
        <w:rPr>
          <w:rFonts w:ascii="Calibri" w:hAnsi="Calibri"/>
          <w:i/>
          <w:lang w:val="en-GB"/>
        </w:rPr>
        <w:tab/>
      </w:r>
      <w:r w:rsidR="00CE488B" w:rsidRPr="00DA0983">
        <w:rPr>
          <w:rFonts w:ascii="Calibri" w:hAnsi="Calibri"/>
          <w:b/>
          <w:i/>
          <w:lang w:val="en-GB"/>
        </w:rPr>
        <w:t>Postgraduate Studen</w:t>
      </w:r>
      <w:r w:rsidR="00AA09E5" w:rsidRPr="00DA0983">
        <w:rPr>
          <w:rFonts w:ascii="Calibri" w:hAnsi="Calibri"/>
          <w:b/>
          <w:i/>
          <w:lang w:val="en-GB"/>
        </w:rPr>
        <w:t>ts:</w:t>
      </w:r>
      <w:r w:rsidR="00CE488B" w:rsidRPr="00DA0983">
        <w:rPr>
          <w:rFonts w:ascii="Calibri" w:hAnsi="Calibri"/>
          <w:i/>
          <w:lang w:val="en-GB"/>
        </w:rPr>
        <w:t xml:space="preserve">  If your visitor is a postgraduate student, please consider the Recognised Student route </w:t>
      </w:r>
      <w:r w:rsidR="00B945F8">
        <w:rPr>
          <w:rFonts w:ascii="Calibri" w:hAnsi="Calibri"/>
          <w:i/>
          <w:lang w:val="en-GB"/>
        </w:rPr>
        <w:t>by c</w:t>
      </w:r>
      <w:r w:rsidR="004A0452" w:rsidRPr="00DA0983">
        <w:rPr>
          <w:rFonts w:ascii="Calibri" w:hAnsi="Calibri"/>
          <w:i/>
          <w:lang w:val="en-GB"/>
        </w:rPr>
        <w:t>onsult</w:t>
      </w:r>
      <w:r w:rsidR="00B945F8">
        <w:rPr>
          <w:rFonts w:ascii="Calibri" w:hAnsi="Calibri"/>
          <w:i/>
          <w:lang w:val="en-GB"/>
        </w:rPr>
        <w:t xml:space="preserve">ing </w:t>
      </w:r>
      <w:r w:rsidR="00C22594">
        <w:rPr>
          <w:rFonts w:ascii="Calibri" w:hAnsi="Calibri"/>
          <w:i/>
          <w:lang w:val="en-GB"/>
        </w:rPr>
        <w:t>Graduate Studies Secretary</w:t>
      </w:r>
      <w:r w:rsidR="00B945F8" w:rsidRPr="00B945F8">
        <w:rPr>
          <w:rFonts w:ascii="Calibri" w:hAnsi="Calibri"/>
          <w:i/>
          <w:lang w:val="en-GB"/>
        </w:rPr>
        <w:t xml:space="preserve"> M</w:t>
      </w:r>
      <w:r w:rsidR="00C22594">
        <w:rPr>
          <w:rFonts w:ascii="Calibri" w:hAnsi="Calibri"/>
          <w:i/>
          <w:lang w:val="en-GB"/>
        </w:rPr>
        <w:t>r</w:t>
      </w:r>
      <w:r w:rsidR="00B945F8" w:rsidRPr="00B945F8">
        <w:rPr>
          <w:rFonts w:ascii="Calibri" w:hAnsi="Calibri"/>
          <w:i/>
          <w:lang w:val="en-GB"/>
        </w:rPr>
        <w:t xml:space="preserve">s </w:t>
      </w:r>
      <w:r w:rsidR="00C22594">
        <w:rPr>
          <w:rFonts w:ascii="Calibri" w:hAnsi="Calibri"/>
          <w:i/>
          <w:lang w:val="en-GB"/>
        </w:rPr>
        <w:t xml:space="preserve">Marion Beckett </w:t>
      </w:r>
      <w:r w:rsidR="00B945F8" w:rsidRPr="00B945F8">
        <w:rPr>
          <w:rFonts w:ascii="Calibri" w:hAnsi="Calibri"/>
          <w:i/>
          <w:lang w:val="en-GB"/>
        </w:rPr>
        <w:t>(</w:t>
      </w:r>
      <w:r w:rsidR="00C22594">
        <w:rPr>
          <w:rFonts w:ascii="Calibri" w:hAnsi="Calibri"/>
          <w:i/>
          <w:lang w:val="en-GB"/>
        </w:rPr>
        <w:t>marion.beckett</w:t>
      </w:r>
      <w:r w:rsidR="00B945F8" w:rsidRPr="00B945F8">
        <w:rPr>
          <w:rFonts w:ascii="Calibri" w:hAnsi="Calibri"/>
          <w:i/>
          <w:lang w:val="en-GB"/>
        </w:rPr>
        <w:t xml:space="preserve">@materials.ox.ac.uk or </w:t>
      </w:r>
      <w:r w:rsidR="00C22594">
        <w:rPr>
          <w:rFonts w:ascii="Calibri" w:hAnsi="Calibri"/>
          <w:i/>
          <w:lang w:val="en-GB"/>
        </w:rPr>
        <w:t>83226</w:t>
      </w:r>
      <w:r w:rsidR="00B945F8" w:rsidRPr="00B945F8">
        <w:rPr>
          <w:rFonts w:ascii="Calibri" w:hAnsi="Calibri"/>
          <w:i/>
          <w:lang w:val="en-GB"/>
        </w:rPr>
        <w:t>)</w:t>
      </w:r>
      <w:r w:rsidR="00AA09E5" w:rsidRPr="00DA0983">
        <w:rPr>
          <w:rFonts w:ascii="Calibri" w:hAnsi="Calibri"/>
          <w:i/>
          <w:lang w:val="en-GB"/>
        </w:rPr>
        <w:t>.</w:t>
      </w:r>
    </w:p>
    <w:p w:rsidR="008B4A93" w:rsidRDefault="00CE488B" w:rsidP="008B4A93">
      <w:pPr>
        <w:tabs>
          <w:tab w:val="left" w:pos="567"/>
        </w:tabs>
        <w:spacing w:before="60"/>
        <w:ind w:left="567" w:hanging="567"/>
        <w:rPr>
          <w:rFonts w:ascii="Calibri" w:hAnsi="Calibri"/>
          <w:i/>
          <w:lang w:val="en-GB"/>
        </w:rPr>
      </w:pPr>
      <w:r w:rsidRPr="00DA0983">
        <w:rPr>
          <w:rFonts w:ascii="Calibri" w:hAnsi="Calibri"/>
          <w:b/>
          <w:i/>
          <w:color w:val="FF0000"/>
          <w:lang w:val="en-GB"/>
        </w:rPr>
        <w:t>4.</w:t>
      </w:r>
      <w:r w:rsidRPr="00DA0983">
        <w:rPr>
          <w:rFonts w:ascii="Calibri" w:hAnsi="Calibri"/>
          <w:i/>
          <w:color w:val="FF0000"/>
          <w:lang w:val="en-GB"/>
        </w:rPr>
        <w:tab/>
      </w:r>
      <w:r w:rsidR="00AA09E5" w:rsidRPr="00DA0983">
        <w:rPr>
          <w:rFonts w:ascii="Calibri" w:hAnsi="Calibri"/>
          <w:b/>
          <w:i/>
          <w:lang w:val="en-GB"/>
        </w:rPr>
        <w:t>CV and References:</w:t>
      </w:r>
      <w:r w:rsidR="00AA09E5" w:rsidRPr="00DA0983">
        <w:rPr>
          <w:rFonts w:ascii="Calibri" w:hAnsi="Calibri"/>
          <w:b/>
          <w:i/>
          <w:color w:val="FF0000"/>
          <w:lang w:val="en-GB"/>
        </w:rPr>
        <w:t xml:space="preserve">  All </w:t>
      </w:r>
      <w:r w:rsidR="00AA09E5" w:rsidRPr="00DA0983">
        <w:rPr>
          <w:rFonts w:ascii="Calibri" w:hAnsi="Calibri"/>
          <w:b/>
          <w:i/>
          <w:lang w:val="en-GB"/>
        </w:rPr>
        <w:t>pr</w:t>
      </w:r>
      <w:r w:rsidR="008B4A93" w:rsidRPr="00DA0983">
        <w:rPr>
          <w:rFonts w:ascii="Calibri" w:hAnsi="Calibri"/>
          <w:i/>
          <w:lang w:val="en-GB"/>
        </w:rPr>
        <w:t xml:space="preserve">ospective visitors should be asked for a CV and </w:t>
      </w:r>
      <w:r w:rsidR="008B4A93" w:rsidRPr="00DA0983">
        <w:rPr>
          <w:rFonts w:ascii="Calibri" w:hAnsi="Calibri"/>
          <w:b/>
          <w:i/>
          <w:u w:val="single"/>
          <w:lang w:val="en-GB"/>
        </w:rPr>
        <w:t>at least</w:t>
      </w:r>
      <w:r w:rsidR="008B4A93" w:rsidRPr="00DA0983">
        <w:rPr>
          <w:rFonts w:ascii="Calibri" w:hAnsi="Calibri"/>
          <w:i/>
          <w:lang w:val="en-GB"/>
        </w:rPr>
        <w:t xml:space="preserve"> two references, </w:t>
      </w:r>
      <w:r w:rsidR="008B4A93" w:rsidRPr="00DA0983">
        <w:rPr>
          <w:rFonts w:ascii="Calibri" w:hAnsi="Calibri"/>
          <w:b/>
          <w:i/>
          <w:color w:val="FF0000"/>
          <w:lang w:val="en-GB"/>
        </w:rPr>
        <w:t>unless</w:t>
      </w:r>
      <w:r w:rsidR="008B4A93" w:rsidRPr="00DA0983">
        <w:rPr>
          <w:rFonts w:ascii="Calibri" w:hAnsi="Calibri"/>
          <w:i/>
          <w:lang w:val="en-GB"/>
        </w:rPr>
        <w:t xml:space="preserve"> there is good r</w:t>
      </w:r>
      <w:r w:rsidR="00B945F8">
        <w:rPr>
          <w:rFonts w:ascii="Calibri" w:hAnsi="Calibri"/>
          <w:i/>
          <w:lang w:val="en-GB"/>
        </w:rPr>
        <w:t xml:space="preserve">eason not to request them (such as </w:t>
      </w:r>
      <w:r w:rsidR="008B4A93" w:rsidRPr="00DA0983">
        <w:rPr>
          <w:rFonts w:ascii="Calibri" w:hAnsi="Calibri"/>
          <w:i/>
          <w:lang w:val="en-GB"/>
        </w:rPr>
        <w:t>eminent scientists in their field</w:t>
      </w:r>
      <w:r w:rsidR="00B945F8">
        <w:rPr>
          <w:rFonts w:ascii="Calibri" w:hAnsi="Calibri"/>
          <w:i/>
          <w:lang w:val="en-GB"/>
        </w:rPr>
        <w:t>,</w:t>
      </w:r>
      <w:r w:rsidR="00AA09E5" w:rsidRPr="00DA0983">
        <w:rPr>
          <w:rFonts w:ascii="Calibri" w:hAnsi="Calibri"/>
          <w:i/>
          <w:lang w:val="en-GB"/>
        </w:rPr>
        <w:t xml:space="preserve"> previous</w:t>
      </w:r>
      <w:r w:rsidR="00B945F8">
        <w:rPr>
          <w:rFonts w:ascii="Calibri" w:hAnsi="Calibri"/>
          <w:i/>
          <w:lang w:val="en-GB"/>
        </w:rPr>
        <w:t xml:space="preserve"> members of</w:t>
      </w:r>
      <w:r w:rsidR="00AA09E5" w:rsidRPr="00DA0983">
        <w:rPr>
          <w:rFonts w:ascii="Calibri" w:hAnsi="Calibri"/>
          <w:i/>
          <w:lang w:val="en-GB"/>
        </w:rPr>
        <w:t xml:space="preserve"> staff or student</w:t>
      </w:r>
      <w:r w:rsidR="00B945F8">
        <w:rPr>
          <w:rFonts w:ascii="Calibri" w:hAnsi="Calibri"/>
          <w:i/>
          <w:lang w:val="en-GB"/>
        </w:rPr>
        <w:t>s</w:t>
      </w:r>
      <w:r w:rsidR="00AA09E5" w:rsidRPr="00DA0983">
        <w:rPr>
          <w:rFonts w:ascii="Calibri" w:hAnsi="Calibri"/>
          <w:i/>
          <w:lang w:val="en-GB"/>
        </w:rPr>
        <w:t xml:space="preserve"> of the Department/</w:t>
      </w:r>
      <w:r w:rsidR="00B945F8">
        <w:rPr>
          <w:rFonts w:ascii="Calibri" w:hAnsi="Calibri"/>
          <w:i/>
          <w:lang w:val="en-GB"/>
        </w:rPr>
        <w:t xml:space="preserve"> </w:t>
      </w:r>
      <w:r w:rsidR="00AA09E5" w:rsidRPr="00DA0983">
        <w:rPr>
          <w:rFonts w:ascii="Calibri" w:hAnsi="Calibri"/>
          <w:i/>
          <w:lang w:val="en-GB"/>
        </w:rPr>
        <w:t>University</w:t>
      </w:r>
      <w:r w:rsidR="008B4A93" w:rsidRPr="00DA0983">
        <w:rPr>
          <w:rFonts w:ascii="Calibri" w:hAnsi="Calibri"/>
          <w:i/>
          <w:lang w:val="en-GB"/>
        </w:rPr>
        <w:t>).</w:t>
      </w:r>
    </w:p>
    <w:p w:rsidR="008B4A93" w:rsidRPr="00DA0983" w:rsidRDefault="00B8297C" w:rsidP="008B4A93">
      <w:pPr>
        <w:tabs>
          <w:tab w:val="left" w:pos="567"/>
        </w:tabs>
        <w:spacing w:before="60"/>
        <w:ind w:left="567" w:hanging="567"/>
        <w:rPr>
          <w:rFonts w:ascii="Calibri" w:hAnsi="Calibri"/>
          <w:i/>
          <w:lang w:val="en-GB"/>
        </w:rPr>
      </w:pPr>
      <w:r>
        <w:rPr>
          <w:rFonts w:ascii="Calibri" w:hAnsi="Calibri"/>
          <w:b/>
          <w:i/>
          <w:color w:val="FF0000"/>
          <w:lang w:val="en-GB"/>
        </w:rPr>
        <w:t>5</w:t>
      </w:r>
      <w:r w:rsidR="008B4A93" w:rsidRPr="00DA0983">
        <w:rPr>
          <w:rFonts w:ascii="Calibri" w:hAnsi="Calibri"/>
          <w:b/>
          <w:i/>
          <w:color w:val="FF0000"/>
          <w:lang w:val="en-GB"/>
        </w:rPr>
        <w:t>.</w:t>
      </w:r>
      <w:r w:rsidR="008B4A93" w:rsidRPr="00DA0983">
        <w:rPr>
          <w:rFonts w:ascii="Calibri" w:hAnsi="Calibri"/>
          <w:b/>
          <w:i/>
          <w:color w:val="FF0000"/>
          <w:lang w:val="en-GB"/>
        </w:rPr>
        <w:tab/>
      </w:r>
      <w:r w:rsidR="008B4A93" w:rsidRPr="00DA0983">
        <w:rPr>
          <w:rFonts w:ascii="Calibri" w:hAnsi="Calibri"/>
          <w:b/>
          <w:i/>
          <w:lang w:val="en-GB"/>
        </w:rPr>
        <w:t>Funding:</w:t>
      </w:r>
      <w:r w:rsidR="008B4A93" w:rsidRPr="00DA0983">
        <w:rPr>
          <w:rFonts w:ascii="Calibri" w:hAnsi="Calibri"/>
          <w:i/>
          <w:lang w:val="en-GB"/>
        </w:rPr>
        <w:t xml:space="preserve"> The department has no funds to support visitors.  It is expected that they will be self-supporting, funded by their own institution or by a grant held by the host.  See “Academic Visitors - Notes on Funding” available on our website.</w:t>
      </w:r>
    </w:p>
    <w:p w:rsidR="008B4A93" w:rsidRPr="00B945F8" w:rsidRDefault="00B8297C" w:rsidP="00B945F8">
      <w:pPr>
        <w:tabs>
          <w:tab w:val="left" w:pos="567"/>
        </w:tabs>
        <w:spacing w:before="60"/>
        <w:ind w:left="567" w:hanging="567"/>
        <w:rPr>
          <w:rFonts w:ascii="Calibri" w:hAnsi="Calibri"/>
          <w:i/>
          <w:lang w:val="en-GB"/>
        </w:rPr>
      </w:pPr>
      <w:r>
        <w:rPr>
          <w:rFonts w:ascii="Calibri" w:hAnsi="Calibri"/>
          <w:b/>
          <w:i/>
          <w:color w:val="FF0000"/>
          <w:lang w:val="en-GB"/>
        </w:rPr>
        <w:t>6</w:t>
      </w:r>
      <w:r w:rsidR="008B4A93" w:rsidRPr="00DA0983">
        <w:rPr>
          <w:rFonts w:ascii="Calibri" w:hAnsi="Calibri"/>
          <w:b/>
          <w:i/>
          <w:color w:val="FF0000"/>
          <w:lang w:val="en-GB"/>
        </w:rPr>
        <w:t>.</w:t>
      </w:r>
      <w:r w:rsidR="008B4A93" w:rsidRPr="00DA0983">
        <w:rPr>
          <w:rFonts w:ascii="Calibri" w:hAnsi="Calibri"/>
          <w:b/>
          <w:i/>
          <w:color w:val="FF0000"/>
          <w:lang w:val="en-GB"/>
        </w:rPr>
        <w:tab/>
      </w:r>
      <w:r w:rsidR="00AA09E5" w:rsidRPr="00DA0983">
        <w:rPr>
          <w:rFonts w:ascii="Calibri" w:hAnsi="Calibri"/>
          <w:b/>
          <w:i/>
          <w:lang w:val="en-GB"/>
        </w:rPr>
        <w:t>Bench Fees:</w:t>
      </w:r>
      <w:r w:rsidR="00AA09E5" w:rsidRPr="00DA0983">
        <w:rPr>
          <w:rFonts w:ascii="Calibri" w:hAnsi="Calibri"/>
          <w:i/>
          <w:lang w:val="en-GB"/>
        </w:rPr>
        <w:t xml:space="preserve">  I</w:t>
      </w:r>
      <w:r w:rsidR="008B4A93" w:rsidRPr="00DA0983">
        <w:rPr>
          <w:rFonts w:ascii="Calibri" w:hAnsi="Calibri"/>
          <w:i/>
          <w:lang w:val="en-GB"/>
        </w:rPr>
        <w:t xml:space="preserve">f “None”, please state why you think the fee should be waived.  Bench fees and charges are reviewed annually.  Visitors should expect to pay pro rata.  The bench fee </w:t>
      </w:r>
      <w:r w:rsidR="00AA09E5" w:rsidRPr="00DA0983">
        <w:rPr>
          <w:rFonts w:ascii="Calibri" w:hAnsi="Calibri"/>
          <w:i/>
          <w:lang w:val="en-GB"/>
        </w:rPr>
        <w:t>might</w:t>
      </w:r>
      <w:r w:rsidR="008B4A93" w:rsidRPr="00DA0983">
        <w:rPr>
          <w:rFonts w:ascii="Calibri" w:hAnsi="Calibri"/>
          <w:i/>
          <w:lang w:val="en-GB"/>
        </w:rPr>
        <w:t xml:space="preserve"> be liable for VAT at the rate in force at the time (currently 20%), depending on various factors;   some visitor exchange schemes specifically exclude bench fees.  If your visitor is in this category</w:t>
      </w:r>
      <w:r w:rsidR="008B4A93" w:rsidRPr="00B945F8">
        <w:rPr>
          <w:rFonts w:ascii="Calibri" w:hAnsi="Calibri"/>
          <w:i/>
          <w:lang w:val="en-GB"/>
        </w:rPr>
        <w:t xml:space="preserve">, please consult </w:t>
      </w:r>
      <w:r w:rsidR="00B945F8" w:rsidRPr="00B945F8">
        <w:rPr>
          <w:rFonts w:ascii="Calibri" w:hAnsi="Calibri"/>
          <w:i/>
          <w:lang w:val="en-GB"/>
        </w:rPr>
        <w:t xml:space="preserve">the department’s </w:t>
      </w:r>
      <w:r w:rsidR="008B4A93" w:rsidRPr="00B945F8">
        <w:rPr>
          <w:rFonts w:ascii="Calibri" w:hAnsi="Calibri"/>
          <w:i/>
          <w:lang w:val="en-GB"/>
        </w:rPr>
        <w:t>Administrator</w:t>
      </w:r>
      <w:r w:rsidR="00B945F8">
        <w:rPr>
          <w:rFonts w:ascii="Calibri" w:hAnsi="Calibri"/>
          <w:i/>
          <w:lang w:val="en-GB"/>
        </w:rPr>
        <w:t>, Ms A</w:t>
      </w:r>
      <w:r w:rsidR="00B945F8" w:rsidRPr="00B945F8">
        <w:rPr>
          <w:rFonts w:ascii="Calibri" w:hAnsi="Calibri"/>
          <w:i/>
          <w:lang w:val="en-GB"/>
        </w:rPr>
        <w:t>lana Davies</w:t>
      </w:r>
      <w:r w:rsidR="00B945F8">
        <w:rPr>
          <w:rFonts w:ascii="Calibri" w:hAnsi="Calibri"/>
          <w:i/>
          <w:lang w:val="en-GB"/>
        </w:rPr>
        <w:t>.</w:t>
      </w:r>
    </w:p>
    <w:sectPr w:rsidR="008B4A93" w:rsidRPr="00B945F8" w:rsidSect="00B86F2E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448" w:right="578" w:bottom="448" w:left="578" w:header="357" w:footer="35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235" w:rsidRDefault="00E16235">
      <w:r>
        <w:separator/>
      </w:r>
    </w:p>
  </w:endnote>
  <w:endnote w:type="continuationSeparator" w:id="0">
    <w:p w:rsidR="00E16235" w:rsidRDefault="00E1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Look w:val="01E0" w:firstRow="1" w:lastRow="1" w:firstColumn="1" w:lastColumn="1" w:noHBand="0" w:noVBand="0"/>
    </w:tblPr>
    <w:tblGrid>
      <w:gridCol w:w="7788"/>
      <w:gridCol w:w="2385"/>
    </w:tblGrid>
    <w:tr w:rsidR="00C51BFB" w:rsidRPr="000D1CA5" w:rsidTr="003C0554">
      <w:tc>
        <w:tcPr>
          <w:tcW w:w="7788" w:type="dxa"/>
        </w:tcPr>
        <w:p w:rsidR="00C51BFB" w:rsidRPr="000D1CA5" w:rsidRDefault="00C51BFB" w:rsidP="003C0554">
          <w:pPr>
            <w:pStyle w:val="Footer"/>
            <w:rPr>
              <w:rFonts w:ascii="Calibri" w:hAnsi="Calibri"/>
              <w:color w:val="999999"/>
              <w:sz w:val="12"/>
              <w:szCs w:val="12"/>
            </w:rPr>
          </w:pPr>
          <w:r w:rsidRPr="000D1CA5">
            <w:rPr>
              <w:rFonts w:ascii="Calibri" w:hAnsi="Calibri" w:cs="Arial"/>
              <w:color w:val="999999"/>
              <w:sz w:val="12"/>
              <w:szCs w:val="12"/>
            </w:rPr>
            <w:fldChar w:fldCharType="begin"/>
          </w:r>
          <w:r w:rsidRPr="000D1CA5">
            <w:rPr>
              <w:rFonts w:ascii="Calibri" w:hAnsi="Calibri" w:cs="Arial"/>
              <w:color w:val="999999"/>
              <w:sz w:val="12"/>
              <w:szCs w:val="12"/>
            </w:rPr>
            <w:instrText xml:space="preserve"> FILENAME \p </w:instrText>
          </w:r>
          <w:r w:rsidRPr="000D1CA5">
            <w:rPr>
              <w:rFonts w:ascii="Calibri" w:hAnsi="Calibri" w:cs="Arial"/>
              <w:color w:val="999999"/>
              <w:sz w:val="12"/>
              <w:szCs w:val="12"/>
            </w:rPr>
            <w:fldChar w:fldCharType="separate"/>
          </w:r>
          <w:r w:rsidR="00E03C00">
            <w:rPr>
              <w:rFonts w:ascii="Calibri" w:hAnsi="Calibri" w:cs="Arial"/>
              <w:noProof/>
              <w:color w:val="999999"/>
              <w:sz w:val="12"/>
              <w:szCs w:val="12"/>
            </w:rPr>
            <w:t>T:\HeadofDept\OUMS0382\Visitors1\Website Documents\V-7 Application to host Academic Visitor (Mar-15).docx</w:t>
          </w:r>
          <w:r w:rsidRPr="000D1CA5">
            <w:rPr>
              <w:rFonts w:ascii="Calibri" w:hAnsi="Calibri" w:cs="Arial"/>
              <w:color w:val="999999"/>
              <w:sz w:val="12"/>
              <w:szCs w:val="12"/>
            </w:rPr>
            <w:fldChar w:fldCharType="end"/>
          </w:r>
        </w:p>
      </w:tc>
      <w:tc>
        <w:tcPr>
          <w:tcW w:w="2385" w:type="dxa"/>
        </w:tcPr>
        <w:p w:rsidR="00C51BFB" w:rsidRPr="000D1CA5" w:rsidRDefault="00C51BFB" w:rsidP="003C0554">
          <w:pPr>
            <w:pStyle w:val="Footer"/>
            <w:jc w:val="right"/>
            <w:rPr>
              <w:rFonts w:ascii="Calibri" w:hAnsi="Calibri"/>
              <w:color w:val="999999"/>
              <w:sz w:val="16"/>
              <w:szCs w:val="16"/>
            </w:rPr>
          </w:pPr>
          <w:r w:rsidRPr="000D1CA5">
            <w:rPr>
              <w:rFonts w:ascii="Calibri" w:hAnsi="Calibri" w:cs="Arial"/>
              <w:color w:val="999999"/>
              <w:sz w:val="16"/>
              <w:szCs w:val="16"/>
            </w:rPr>
            <w:t>Rev: Jan-14</w:t>
          </w:r>
        </w:p>
      </w:tc>
    </w:tr>
  </w:tbl>
  <w:p w:rsidR="00C51BFB" w:rsidRPr="000D1CA5" w:rsidRDefault="00C51BFB" w:rsidP="00C51BFB">
    <w:pPr>
      <w:pStyle w:val="Footer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BFB" w:rsidRPr="00C51BFB" w:rsidRDefault="00C51BFB">
    <w:pPr>
      <w:rPr>
        <w:sz w:val="16"/>
        <w:szCs w:val="16"/>
      </w:rPr>
    </w:pPr>
  </w:p>
  <w:tbl>
    <w:tblPr>
      <w:tblW w:w="11023" w:type="dxa"/>
      <w:tblLook w:val="01E0" w:firstRow="1" w:lastRow="1" w:firstColumn="1" w:lastColumn="1" w:noHBand="0" w:noVBand="0"/>
    </w:tblPr>
    <w:tblGrid>
      <w:gridCol w:w="9889"/>
      <w:gridCol w:w="1134"/>
    </w:tblGrid>
    <w:tr w:rsidR="00C51BFB" w:rsidRPr="00C51BFB" w:rsidTr="00C51BFB">
      <w:tc>
        <w:tcPr>
          <w:tcW w:w="9889" w:type="dxa"/>
        </w:tcPr>
        <w:p w:rsidR="00C51BFB" w:rsidRPr="000D1CA5" w:rsidRDefault="00C51BFB" w:rsidP="003C0554">
          <w:pPr>
            <w:pStyle w:val="Footer"/>
            <w:rPr>
              <w:rFonts w:ascii="Calibri" w:hAnsi="Calibri"/>
              <w:color w:val="999999"/>
              <w:sz w:val="16"/>
              <w:szCs w:val="16"/>
            </w:rPr>
          </w:pP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begin"/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instrText xml:space="preserve"> FILENAME \p </w:instrText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separate"/>
          </w:r>
          <w:r w:rsidR="00E03C00">
            <w:rPr>
              <w:rFonts w:ascii="Calibri" w:hAnsi="Calibri" w:cs="Arial"/>
              <w:noProof/>
              <w:color w:val="999999"/>
              <w:sz w:val="16"/>
              <w:szCs w:val="16"/>
            </w:rPr>
            <w:t>T:\HeadofDept\OUMS0382\Visitors1\Website Documents\V-7 Application to host Academic Visitor (Mar-15).docx</w:t>
          </w:r>
          <w:r w:rsidRPr="000D1CA5">
            <w:rPr>
              <w:rFonts w:ascii="Calibri" w:hAnsi="Calibri" w:cs="Arial"/>
              <w:color w:val="999999"/>
              <w:sz w:val="16"/>
              <w:szCs w:val="16"/>
            </w:rPr>
            <w:fldChar w:fldCharType="end"/>
          </w:r>
        </w:p>
      </w:tc>
      <w:tc>
        <w:tcPr>
          <w:tcW w:w="1134" w:type="dxa"/>
        </w:tcPr>
        <w:p w:rsidR="00C51BFB" w:rsidRPr="000D1CA5" w:rsidRDefault="00C51BFB" w:rsidP="003C0554">
          <w:pPr>
            <w:pStyle w:val="Footer"/>
            <w:jc w:val="right"/>
            <w:rPr>
              <w:rFonts w:ascii="Calibri" w:hAnsi="Calibri"/>
              <w:color w:val="999999"/>
              <w:sz w:val="16"/>
              <w:szCs w:val="16"/>
            </w:rPr>
          </w:pPr>
          <w:r w:rsidRPr="000D1CA5">
            <w:rPr>
              <w:rFonts w:ascii="Calibri" w:hAnsi="Calibri" w:cs="Arial"/>
              <w:color w:val="999999"/>
              <w:sz w:val="16"/>
              <w:szCs w:val="16"/>
            </w:rPr>
            <w:t>Rev: Jan-14</w:t>
          </w:r>
        </w:p>
      </w:tc>
    </w:tr>
  </w:tbl>
  <w:p w:rsidR="00F21145" w:rsidRPr="00C51BFB" w:rsidRDefault="00F21145" w:rsidP="00C51BFB">
    <w:pPr>
      <w:pStyle w:val="Footer"/>
      <w:rPr>
        <w:color w:val="999999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235" w:rsidRDefault="00E16235">
      <w:r>
        <w:separator/>
      </w:r>
    </w:p>
  </w:footnote>
  <w:footnote w:type="continuationSeparator" w:id="0">
    <w:p w:rsidR="00E16235" w:rsidRDefault="00E1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587"/>
      <w:gridCol w:w="1382"/>
    </w:tblGrid>
    <w:tr w:rsidR="00F21145" w:rsidTr="00FA4450">
      <w:tc>
        <w:tcPr>
          <w:tcW w:w="9587" w:type="dxa"/>
        </w:tcPr>
        <w:p w:rsidR="00F21145" w:rsidRPr="00414839" w:rsidRDefault="00F21145" w:rsidP="00FA4450">
          <w:pPr>
            <w:tabs>
              <w:tab w:val="left" w:pos="1680"/>
            </w:tabs>
          </w:pPr>
          <w:r w:rsidRPr="00414839">
            <w:t xml:space="preserve">University of </w:t>
          </w:r>
          <w:smartTag w:uri="urn:schemas-microsoft-com:office:smarttags" w:element="country-region">
            <w:r w:rsidRPr="00414839">
              <w:t>Oxford</w:t>
            </w:r>
          </w:smartTag>
        </w:p>
        <w:p w:rsidR="00F21145" w:rsidRPr="00414839" w:rsidRDefault="00F21145" w:rsidP="00FA4450">
          <w:pPr>
            <w:tabs>
              <w:tab w:val="left" w:pos="1680"/>
            </w:tabs>
          </w:pPr>
          <w:r w:rsidRPr="00FA4450">
            <w:rPr>
              <w:bCs/>
            </w:rPr>
            <w:t>Department of Materials</w:t>
          </w:r>
          <w:r w:rsidRPr="00414839">
            <w:t xml:space="preserve"> </w:t>
          </w:r>
        </w:p>
        <w:p w:rsidR="00F21145" w:rsidRDefault="00F21145" w:rsidP="00FA4450">
          <w:pPr>
            <w:tabs>
              <w:tab w:val="left" w:pos="1680"/>
              <w:tab w:val="left" w:pos="9075"/>
            </w:tabs>
            <w:spacing w:before="120"/>
            <w:jc w:val="right"/>
          </w:pPr>
          <w:r w:rsidRPr="00FA4450">
            <w:rPr>
              <w:b/>
            </w:rPr>
            <w:t>/ 2.</w:t>
          </w:r>
        </w:p>
      </w:tc>
      <w:tc>
        <w:tcPr>
          <w:tcW w:w="1382" w:type="dxa"/>
          <w:vAlign w:val="center"/>
        </w:tcPr>
        <w:p w:rsidR="00F21145" w:rsidRDefault="00A06118" w:rsidP="00FA4450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739775" cy="564515"/>
                <wp:effectExtent l="0" t="0" r="0" b="0"/>
                <wp:docPr id="1" name="Picture 1" descr="LOGO - Mater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Materia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145" w:rsidRDefault="00F21145" w:rsidP="00854E0F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322"/>
      <w:gridCol w:w="1647"/>
    </w:tblGrid>
    <w:tr w:rsidR="00F21145" w:rsidTr="00FA4450">
      <w:tc>
        <w:tcPr>
          <w:tcW w:w="9322" w:type="dxa"/>
        </w:tcPr>
        <w:p w:rsidR="00F21145" w:rsidRPr="00DA0983" w:rsidRDefault="00F21145" w:rsidP="00FA4450">
          <w:pPr>
            <w:tabs>
              <w:tab w:val="left" w:pos="1680"/>
            </w:tabs>
            <w:rPr>
              <w:rFonts w:ascii="Calibri" w:hAnsi="Calibri"/>
              <w:sz w:val="18"/>
              <w:szCs w:val="18"/>
            </w:rPr>
          </w:pPr>
          <w:r w:rsidRPr="00DA0983">
            <w:rPr>
              <w:rFonts w:ascii="Calibri" w:hAnsi="Calibri"/>
              <w:sz w:val="18"/>
              <w:szCs w:val="18"/>
            </w:rPr>
            <w:t xml:space="preserve">University of </w:t>
          </w:r>
          <w:smartTag w:uri="urn:schemas-microsoft-com:office:smarttags" w:element="country-region">
            <w:r w:rsidRPr="00DA0983">
              <w:rPr>
                <w:rFonts w:ascii="Calibri" w:hAnsi="Calibri"/>
                <w:sz w:val="18"/>
                <w:szCs w:val="18"/>
              </w:rPr>
              <w:t>Oxford</w:t>
            </w:r>
          </w:smartTag>
        </w:p>
        <w:p w:rsidR="00F21145" w:rsidRPr="00DA0983" w:rsidRDefault="00F21145" w:rsidP="00FA4450">
          <w:pPr>
            <w:tabs>
              <w:tab w:val="left" w:pos="1680"/>
            </w:tabs>
            <w:rPr>
              <w:rFonts w:ascii="Calibri" w:hAnsi="Calibri"/>
            </w:rPr>
          </w:pPr>
          <w:r w:rsidRPr="00DA0983">
            <w:rPr>
              <w:rFonts w:ascii="Calibri" w:hAnsi="Calibri"/>
              <w:b/>
              <w:bCs/>
            </w:rPr>
            <w:t>Department of Materials</w:t>
          </w:r>
          <w:r w:rsidRPr="00DA0983">
            <w:rPr>
              <w:rFonts w:ascii="Calibri" w:hAnsi="Calibri"/>
            </w:rPr>
            <w:t xml:space="preserve"> </w:t>
          </w:r>
        </w:p>
        <w:p w:rsidR="00F21145" w:rsidRPr="00DA0983" w:rsidRDefault="00F21145" w:rsidP="00FA4450">
          <w:pPr>
            <w:tabs>
              <w:tab w:val="left" w:pos="1680"/>
            </w:tabs>
            <w:rPr>
              <w:rFonts w:ascii="Calibri" w:hAnsi="Calibri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DA0983">
                <w:rPr>
                  <w:rFonts w:ascii="Calibri" w:hAnsi="Calibri"/>
                  <w:sz w:val="16"/>
                  <w:szCs w:val="16"/>
                </w:rPr>
                <w:t>Parks Road</w:t>
              </w:r>
            </w:smartTag>
            <w:r w:rsidRPr="00DA0983">
              <w:rPr>
                <w:rFonts w:ascii="Calibri" w:hAnsi="Calibri"/>
                <w:sz w:val="16"/>
                <w:szCs w:val="16"/>
              </w:rPr>
              <w:t xml:space="preserve">,  </w:t>
            </w:r>
            <w:smartTag w:uri="urn:schemas-microsoft-com:office:smarttags" w:element="place">
              <w:r w:rsidRPr="00DA0983">
                <w:rPr>
                  <w:rFonts w:ascii="Calibri" w:hAnsi="Calibri"/>
                  <w:sz w:val="16"/>
                  <w:szCs w:val="16"/>
                </w:rPr>
                <w:t>Oxford</w:t>
              </w:r>
            </w:smartTag>
            <w:r w:rsidRPr="00DA0983">
              <w:rPr>
                <w:rFonts w:ascii="Calibri" w:hAnsi="Calibri"/>
                <w:sz w:val="16"/>
                <w:szCs w:val="16"/>
              </w:rPr>
              <w:t xml:space="preserve">  </w:t>
            </w:r>
            <w:smartTag w:uri="urn:schemas-microsoft-com:office:smarttags" w:element="PostalCode">
              <w:r w:rsidRPr="00DA0983">
                <w:rPr>
                  <w:rFonts w:ascii="Calibri" w:hAnsi="Calibri"/>
                  <w:sz w:val="16"/>
                  <w:szCs w:val="16"/>
                </w:rPr>
                <w:t>OX1 3PH</w:t>
              </w:r>
            </w:smartTag>
          </w:smartTag>
        </w:p>
        <w:p w:rsidR="00F21145" w:rsidRPr="00DA0983" w:rsidRDefault="00F21145" w:rsidP="00FA4450">
          <w:pPr>
            <w:tabs>
              <w:tab w:val="left" w:pos="1680"/>
            </w:tabs>
            <w:rPr>
              <w:rFonts w:ascii="Calibri" w:hAnsi="Calibri"/>
              <w:sz w:val="16"/>
              <w:szCs w:val="16"/>
            </w:rPr>
          </w:pPr>
          <w:r w:rsidRPr="00DA0983">
            <w:rPr>
              <w:rFonts w:ascii="Calibri" w:hAnsi="Calibri"/>
              <w:sz w:val="16"/>
              <w:szCs w:val="16"/>
            </w:rPr>
            <w:t>Tel: 01865 273700, Fax: 01865 273789</w:t>
          </w:r>
        </w:p>
        <w:p w:rsidR="00F21145" w:rsidRDefault="00F21145" w:rsidP="00FA4450">
          <w:pPr>
            <w:tabs>
              <w:tab w:val="left" w:pos="1680"/>
            </w:tabs>
          </w:pPr>
        </w:p>
      </w:tc>
      <w:tc>
        <w:tcPr>
          <w:tcW w:w="1647" w:type="dxa"/>
          <w:vAlign w:val="center"/>
        </w:tcPr>
        <w:p w:rsidR="00F21145" w:rsidRDefault="00A06118" w:rsidP="00FA4450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691515" cy="540385"/>
                <wp:effectExtent l="0" t="0" r="0" b="0"/>
                <wp:docPr id="2" name="Picture 2" descr="LOGO - Material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- Material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21145" w:rsidRDefault="00F211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D7E"/>
    <w:multiLevelType w:val="multilevel"/>
    <w:tmpl w:val="D3807468"/>
    <w:lvl w:ilvl="0">
      <w:start w:val="1"/>
      <w:numFmt w:val="bullet"/>
      <w:lvlText w:val=""/>
      <w:lvlJc w:val="left"/>
      <w:pPr>
        <w:tabs>
          <w:tab w:val="num" w:pos="425"/>
        </w:tabs>
        <w:ind w:left="425" w:firstLine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60913"/>
    <w:multiLevelType w:val="hybridMultilevel"/>
    <w:tmpl w:val="C18E06DA"/>
    <w:lvl w:ilvl="0" w:tplc="494EA3E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4F6E2C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B1919"/>
    <w:multiLevelType w:val="hybridMultilevel"/>
    <w:tmpl w:val="154C5922"/>
    <w:lvl w:ilvl="0" w:tplc="44F6E2C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857322"/>
    <w:multiLevelType w:val="multilevel"/>
    <w:tmpl w:val="6FB4C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685927"/>
    <w:multiLevelType w:val="hybridMultilevel"/>
    <w:tmpl w:val="CF28EA5E"/>
    <w:lvl w:ilvl="0" w:tplc="561A937A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A26445"/>
    <w:multiLevelType w:val="singleLevel"/>
    <w:tmpl w:val="D05E2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3E5A3BE4"/>
    <w:multiLevelType w:val="multilevel"/>
    <w:tmpl w:val="6FB4C84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C3D02"/>
    <w:multiLevelType w:val="hybridMultilevel"/>
    <w:tmpl w:val="F77CDFFA"/>
    <w:lvl w:ilvl="0" w:tplc="27729B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1BB"/>
    <w:multiLevelType w:val="hybridMultilevel"/>
    <w:tmpl w:val="D3807468"/>
    <w:lvl w:ilvl="0" w:tplc="BED0D964">
      <w:start w:val="1"/>
      <w:numFmt w:val="bullet"/>
      <w:lvlText w:val=""/>
      <w:lvlJc w:val="left"/>
      <w:pPr>
        <w:tabs>
          <w:tab w:val="num" w:pos="425"/>
        </w:tabs>
        <w:ind w:left="425" w:firstLine="14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617ED"/>
    <w:multiLevelType w:val="multilevel"/>
    <w:tmpl w:val="CF28EA5E"/>
    <w:lvl w:ilvl="0">
      <w:start w:val="1"/>
      <w:numFmt w:val="bullet"/>
      <w:lvlText w:val=""/>
      <w:lvlJc w:val="left"/>
      <w:pPr>
        <w:tabs>
          <w:tab w:val="num" w:pos="567"/>
        </w:tabs>
        <w:ind w:left="567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6A5D03"/>
    <w:multiLevelType w:val="hybridMultilevel"/>
    <w:tmpl w:val="6FB4C84C"/>
    <w:lvl w:ilvl="0" w:tplc="5748D66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C9"/>
    <w:rsid w:val="00000599"/>
    <w:rsid w:val="00012C02"/>
    <w:rsid w:val="00033180"/>
    <w:rsid w:val="00061EB2"/>
    <w:rsid w:val="000702AC"/>
    <w:rsid w:val="00083CB5"/>
    <w:rsid w:val="000A2FAF"/>
    <w:rsid w:val="000A3CF9"/>
    <w:rsid w:val="000D1CA5"/>
    <w:rsid w:val="000D4FA9"/>
    <w:rsid w:val="00112AB5"/>
    <w:rsid w:val="00152E58"/>
    <w:rsid w:val="00155FBB"/>
    <w:rsid w:val="001641E7"/>
    <w:rsid w:val="00183273"/>
    <w:rsid w:val="001A3E51"/>
    <w:rsid w:val="001B174E"/>
    <w:rsid w:val="001C374A"/>
    <w:rsid w:val="001C7754"/>
    <w:rsid w:val="001F2BE3"/>
    <w:rsid w:val="001F2FBE"/>
    <w:rsid w:val="001F4655"/>
    <w:rsid w:val="00216DCA"/>
    <w:rsid w:val="00222D83"/>
    <w:rsid w:val="00246E08"/>
    <w:rsid w:val="002669F4"/>
    <w:rsid w:val="002960E6"/>
    <w:rsid w:val="002B110C"/>
    <w:rsid w:val="002C50AF"/>
    <w:rsid w:val="002F1D20"/>
    <w:rsid w:val="00303A38"/>
    <w:rsid w:val="00316B37"/>
    <w:rsid w:val="0032746E"/>
    <w:rsid w:val="003516DD"/>
    <w:rsid w:val="00363F54"/>
    <w:rsid w:val="00391FC8"/>
    <w:rsid w:val="00396558"/>
    <w:rsid w:val="003C0554"/>
    <w:rsid w:val="003C7D3E"/>
    <w:rsid w:val="003E2099"/>
    <w:rsid w:val="004131EA"/>
    <w:rsid w:val="00414839"/>
    <w:rsid w:val="0042444E"/>
    <w:rsid w:val="00441678"/>
    <w:rsid w:val="00455265"/>
    <w:rsid w:val="00457255"/>
    <w:rsid w:val="00473787"/>
    <w:rsid w:val="00477419"/>
    <w:rsid w:val="004779F2"/>
    <w:rsid w:val="004A0452"/>
    <w:rsid w:val="004B1496"/>
    <w:rsid w:val="004D75E0"/>
    <w:rsid w:val="004E02E2"/>
    <w:rsid w:val="004E5C67"/>
    <w:rsid w:val="004F225D"/>
    <w:rsid w:val="004F6E79"/>
    <w:rsid w:val="00512DF3"/>
    <w:rsid w:val="00513D6F"/>
    <w:rsid w:val="00515333"/>
    <w:rsid w:val="00582FC6"/>
    <w:rsid w:val="00597BAD"/>
    <w:rsid w:val="005A1A7C"/>
    <w:rsid w:val="005B6681"/>
    <w:rsid w:val="005C06F1"/>
    <w:rsid w:val="005C37F5"/>
    <w:rsid w:val="005C3DE4"/>
    <w:rsid w:val="00602015"/>
    <w:rsid w:val="006302A2"/>
    <w:rsid w:val="00645630"/>
    <w:rsid w:val="00667BD9"/>
    <w:rsid w:val="00681744"/>
    <w:rsid w:val="00695AC1"/>
    <w:rsid w:val="00697F9C"/>
    <w:rsid w:val="006A2536"/>
    <w:rsid w:val="006C5850"/>
    <w:rsid w:val="006D44D7"/>
    <w:rsid w:val="006E0D2C"/>
    <w:rsid w:val="00706FE2"/>
    <w:rsid w:val="00716796"/>
    <w:rsid w:val="00720A25"/>
    <w:rsid w:val="00723C36"/>
    <w:rsid w:val="00750398"/>
    <w:rsid w:val="00762C3C"/>
    <w:rsid w:val="007649A3"/>
    <w:rsid w:val="00772054"/>
    <w:rsid w:val="0077315B"/>
    <w:rsid w:val="0077407C"/>
    <w:rsid w:val="007A33C8"/>
    <w:rsid w:val="007B5F24"/>
    <w:rsid w:val="007C3B89"/>
    <w:rsid w:val="007E1853"/>
    <w:rsid w:val="007E540D"/>
    <w:rsid w:val="00804B0B"/>
    <w:rsid w:val="00840123"/>
    <w:rsid w:val="00854E0F"/>
    <w:rsid w:val="00860745"/>
    <w:rsid w:val="008634C6"/>
    <w:rsid w:val="00867AA4"/>
    <w:rsid w:val="008811F7"/>
    <w:rsid w:val="008875A3"/>
    <w:rsid w:val="008A49C1"/>
    <w:rsid w:val="008B02B5"/>
    <w:rsid w:val="008B4A93"/>
    <w:rsid w:val="008C4B47"/>
    <w:rsid w:val="008E719A"/>
    <w:rsid w:val="009379E0"/>
    <w:rsid w:val="00947B9F"/>
    <w:rsid w:val="00951423"/>
    <w:rsid w:val="009661C6"/>
    <w:rsid w:val="0097024F"/>
    <w:rsid w:val="00986174"/>
    <w:rsid w:val="009B1817"/>
    <w:rsid w:val="009C1762"/>
    <w:rsid w:val="009C5EF2"/>
    <w:rsid w:val="00A01346"/>
    <w:rsid w:val="00A03562"/>
    <w:rsid w:val="00A06118"/>
    <w:rsid w:val="00A167AF"/>
    <w:rsid w:val="00A334C0"/>
    <w:rsid w:val="00AA09E5"/>
    <w:rsid w:val="00AB1368"/>
    <w:rsid w:val="00AC538A"/>
    <w:rsid w:val="00AC59A1"/>
    <w:rsid w:val="00AE336F"/>
    <w:rsid w:val="00B513A4"/>
    <w:rsid w:val="00B538F5"/>
    <w:rsid w:val="00B559A5"/>
    <w:rsid w:val="00B8297C"/>
    <w:rsid w:val="00B86F2E"/>
    <w:rsid w:val="00B93219"/>
    <w:rsid w:val="00B945F8"/>
    <w:rsid w:val="00B96AC9"/>
    <w:rsid w:val="00BC473A"/>
    <w:rsid w:val="00BD4F0E"/>
    <w:rsid w:val="00BE4C91"/>
    <w:rsid w:val="00C116F1"/>
    <w:rsid w:val="00C22594"/>
    <w:rsid w:val="00C23C26"/>
    <w:rsid w:val="00C51BFB"/>
    <w:rsid w:val="00C51DA7"/>
    <w:rsid w:val="00C64DB6"/>
    <w:rsid w:val="00C7258C"/>
    <w:rsid w:val="00C75592"/>
    <w:rsid w:val="00C96192"/>
    <w:rsid w:val="00CC2C53"/>
    <w:rsid w:val="00CE488B"/>
    <w:rsid w:val="00D06D6A"/>
    <w:rsid w:val="00D14402"/>
    <w:rsid w:val="00D26F7B"/>
    <w:rsid w:val="00D364B1"/>
    <w:rsid w:val="00D36AA2"/>
    <w:rsid w:val="00D46F8D"/>
    <w:rsid w:val="00D571DF"/>
    <w:rsid w:val="00D7516D"/>
    <w:rsid w:val="00D9739B"/>
    <w:rsid w:val="00DA0983"/>
    <w:rsid w:val="00DA163F"/>
    <w:rsid w:val="00DC2590"/>
    <w:rsid w:val="00DC6BAC"/>
    <w:rsid w:val="00DC7BE6"/>
    <w:rsid w:val="00E03C00"/>
    <w:rsid w:val="00E16235"/>
    <w:rsid w:val="00E353E7"/>
    <w:rsid w:val="00E8092C"/>
    <w:rsid w:val="00E97018"/>
    <w:rsid w:val="00EA148D"/>
    <w:rsid w:val="00ED6A76"/>
    <w:rsid w:val="00F21145"/>
    <w:rsid w:val="00F36C5B"/>
    <w:rsid w:val="00F52830"/>
    <w:rsid w:val="00F67291"/>
    <w:rsid w:val="00FA427F"/>
    <w:rsid w:val="00FA4450"/>
    <w:rsid w:val="00FC4374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country-region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3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C3D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5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32B9C207</Template>
  <TotalTime>18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Oxford University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>Visitor to the Department of Materials</dc:subject>
  <dc:creator>NSMS, updated by H Fishman</dc:creator>
  <cp:lastModifiedBy>Kay Davies</cp:lastModifiedBy>
  <cp:revision>4</cp:revision>
  <cp:lastPrinted>2015-03-24T15:27:00Z</cp:lastPrinted>
  <dcterms:created xsi:type="dcterms:W3CDTF">2016-05-13T08:11:00Z</dcterms:created>
  <dcterms:modified xsi:type="dcterms:W3CDTF">2017-11-03T12:55:00Z</dcterms:modified>
</cp:coreProperties>
</file>